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50" w:rsidRDefault="004C51B8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  <w:r w:rsidRPr="004E4A21">
        <w:rPr>
          <w:rFonts w:ascii="Times New Roman" w:hAnsi="Times New Roman" w:cs="Times New Roman"/>
          <w:b/>
        </w:rPr>
        <w:t xml:space="preserve">Таблица </w:t>
      </w:r>
      <w:r w:rsidR="00BA5662">
        <w:rPr>
          <w:rFonts w:ascii="Times New Roman" w:hAnsi="Times New Roman" w:cs="Times New Roman"/>
          <w:b/>
        </w:rPr>
        <w:t>7</w:t>
      </w:r>
      <w:r w:rsidRPr="004E4A21">
        <w:rPr>
          <w:rFonts w:ascii="Times New Roman" w:hAnsi="Times New Roman" w:cs="Times New Roman"/>
          <w:b/>
        </w:rPr>
        <w:t>.</w:t>
      </w:r>
      <w:r w:rsidR="00BA5662" w:rsidRPr="00BA5662">
        <w:rPr>
          <w:rFonts w:ascii="Times New Roman" w:hAnsi="Times New Roman" w:cs="Times New Roman"/>
          <w:b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BA5662" w:rsidRDefault="00BA5662" w:rsidP="00D22B53">
      <w:pPr>
        <w:pStyle w:val="32"/>
        <w:spacing w:line="276" w:lineRule="auto"/>
        <w:ind w:left="1843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21258" w:type="dxa"/>
        <w:tblInd w:w="1134" w:type="dxa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418"/>
        <w:gridCol w:w="1984"/>
        <w:gridCol w:w="3260"/>
        <w:gridCol w:w="1276"/>
        <w:gridCol w:w="2410"/>
        <w:gridCol w:w="1134"/>
        <w:gridCol w:w="1895"/>
        <w:gridCol w:w="2418"/>
        <w:gridCol w:w="2491"/>
      </w:tblGrid>
      <w:tr w:rsidR="00BA5662" w:rsidRPr="00BA5662" w:rsidTr="00BA5662">
        <w:trPr>
          <w:trHeight w:val="45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Номер контура земельного участка на чертеже межевания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5662">
              <w:rPr>
                <w:b/>
                <w:bCs/>
                <w:sz w:val="24"/>
                <w:szCs w:val="24"/>
              </w:rPr>
              <w:t>Номер  лесного</w:t>
            </w:r>
            <w:proofErr w:type="gramEnd"/>
            <w:r w:rsidRPr="00BA5662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Лесотаксационных выдел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Лесничество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Участковое лесничество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состав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 xml:space="preserve">Класс возраста/возраст, </w:t>
            </w:r>
            <w:proofErr w:type="spellStart"/>
            <w:r w:rsidRPr="00BA5662">
              <w:rPr>
                <w:b/>
                <w:bCs/>
                <w:sz w:val="24"/>
                <w:szCs w:val="24"/>
              </w:rPr>
              <w:t>леть</w:t>
            </w:r>
            <w:proofErr w:type="spellEnd"/>
            <w:r w:rsidRPr="00BA5662">
              <w:rPr>
                <w:b/>
                <w:bCs/>
                <w:sz w:val="24"/>
                <w:szCs w:val="24"/>
              </w:rPr>
              <w:t xml:space="preserve"> (га)/запас древесины (м3)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Бонитет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полнота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>Общий запас древесины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b/>
                <w:bCs/>
                <w:sz w:val="24"/>
                <w:szCs w:val="24"/>
              </w:rPr>
            </w:pPr>
            <w:r w:rsidRPr="00BA5662">
              <w:rPr>
                <w:b/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BA5662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BA5662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A5662" w:rsidRPr="00BA5662" w:rsidTr="00BA5662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Спасское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proofErr w:type="spellStart"/>
            <w:r w:rsidRPr="00BA5662">
              <w:rPr>
                <w:sz w:val="24"/>
                <w:szCs w:val="24"/>
              </w:rPr>
              <w:t>Сибирцевское</w:t>
            </w:r>
            <w:proofErr w:type="spellEnd"/>
            <w:r w:rsidRPr="00BA5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 xml:space="preserve">линия электропередач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чистая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29358</w:t>
            </w:r>
          </w:p>
        </w:tc>
      </w:tr>
      <w:tr w:rsidR="00BA5662" w:rsidRPr="00BA5662" w:rsidTr="00BA5662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Спасское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proofErr w:type="spellStart"/>
            <w:r w:rsidRPr="00BA5662">
              <w:rPr>
                <w:sz w:val="24"/>
                <w:szCs w:val="24"/>
              </w:rPr>
              <w:t>Сибирцевское</w:t>
            </w:r>
            <w:proofErr w:type="spellEnd"/>
            <w:r w:rsidRPr="00BA5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 xml:space="preserve">линия электропередач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чистая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62" w:rsidRPr="00BA5662" w:rsidRDefault="00BA5662" w:rsidP="00BA5662">
            <w:pPr>
              <w:jc w:val="center"/>
              <w:rPr>
                <w:sz w:val="24"/>
                <w:szCs w:val="24"/>
              </w:rPr>
            </w:pPr>
            <w:r w:rsidRPr="00BA5662">
              <w:rPr>
                <w:sz w:val="24"/>
                <w:szCs w:val="24"/>
              </w:rPr>
              <w:t>1432</w:t>
            </w:r>
          </w:p>
        </w:tc>
      </w:tr>
    </w:tbl>
    <w:p w:rsidR="00E90D31" w:rsidRDefault="00E90D31" w:rsidP="00BA5662"/>
    <w:sectPr w:rsidR="00E90D31" w:rsidSect="004E4A21">
      <w:headerReference w:type="default" r:id="rId8"/>
      <w:footerReference w:type="default" r:id="rId9"/>
      <w:pgSz w:w="23814" w:h="16839" w:orient="landscape" w:code="8"/>
      <w:pgMar w:top="397" w:right="1276" w:bottom="737" w:left="568" w:header="720" w:footer="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7D" w:rsidRDefault="00A15D7D">
      <w:r>
        <w:separator/>
      </w:r>
    </w:p>
  </w:endnote>
  <w:endnote w:type="continuationSeparator" w:id="0">
    <w:p w:rsidR="00A15D7D" w:rsidRDefault="00A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1135"/>
      <w:gridCol w:w="1134"/>
      <w:gridCol w:w="1418"/>
      <w:gridCol w:w="1701"/>
      <w:gridCol w:w="1984"/>
      <w:gridCol w:w="1843"/>
      <w:gridCol w:w="9355"/>
      <w:gridCol w:w="3402"/>
    </w:tblGrid>
    <w:tr w:rsidR="00A15D7D" w:rsidRPr="00554451" w:rsidTr="00B03EE2">
      <w:trPr>
        <w:cantSplit/>
        <w:trHeight w:hRule="exact" w:val="20"/>
      </w:trPr>
      <w:tc>
        <w:tcPr>
          <w:tcW w:w="22680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A15D7D" w:rsidRPr="00554451" w:rsidRDefault="00A15D7D">
          <w:pPr>
            <w:pStyle w:val="a8"/>
            <w:spacing w:line="240" w:lineRule="exact"/>
            <w:ind w:right="360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D7D" w:rsidRDefault="00A15D7D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A15D7D" w:rsidRDefault="00A15D7D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15D7D" w:rsidRPr="00646CF9" w:rsidTr="00646CF9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A15D7D" w:rsidRPr="00646CF9" w:rsidRDefault="00A15D7D">
          <w:pPr>
            <w:pStyle w:val="a8"/>
            <w:spacing w:line="200" w:lineRule="exact"/>
            <w:jc w:val="center"/>
            <w:rPr>
              <w:rFonts w:ascii="Arial" w:hAnsi="Arial" w:cs="Arial"/>
            </w:rPr>
          </w:pPr>
        </w:p>
      </w:tc>
      <w:tc>
        <w:tcPr>
          <w:tcW w:w="21972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jc w:val="center"/>
            <w:rPr>
              <w:rFonts w:ascii="Arial" w:hAnsi="Arial" w:cs="Arial"/>
              <w:b/>
            </w:rPr>
          </w:pPr>
        </w:p>
      </w:tc>
    </w:tr>
    <w:tr w:rsidR="00A15D7D" w:rsidRPr="00646CF9" w:rsidTr="00B03EE2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4E4A21" w:rsidRDefault="004E4A21" w:rsidP="000A38DA">
          <w:pPr>
            <w:pStyle w:val="afb"/>
            <w:tabs>
              <w:tab w:val="left" w:pos="9356"/>
            </w:tabs>
            <w:spacing w:line="276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НПС-40); Реконструкция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Арсеньев-2 - НПС-41); ВЛ 220 </w:t>
          </w:r>
          <w:proofErr w:type="spellStart"/>
          <w:r w:rsidRPr="004E4A21">
            <w:rPr>
              <w:rFonts w:ascii="Arial" w:hAnsi="Arial" w:cs="Arial"/>
              <w:b/>
              <w:i/>
              <w:sz w:val="16"/>
              <w:szCs w:val="16"/>
            </w:rPr>
            <w:t>кВ</w:t>
          </w:r>
          <w:proofErr w:type="spellEnd"/>
          <w:r w:rsidRPr="004E4A21">
            <w:rPr>
              <w:rFonts w:ascii="Arial" w:hAnsi="Arial" w:cs="Arial"/>
              <w:b/>
              <w:i/>
              <w:sz w:val="16"/>
              <w:szCs w:val="16"/>
            </w:rPr>
            <w:t xml:space="preserve"> НПС-40 - Дальневосточная (реконструкция).</w:t>
          </w:r>
        </w:p>
      </w:tc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15D7D" w:rsidRPr="00646CF9" w:rsidRDefault="00A15D7D">
          <w:pPr>
            <w:pStyle w:val="a8"/>
            <w:ind w:left="-57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60" w:lineRule="exact"/>
            <w:rPr>
              <w:rFonts w:ascii="Arial" w:hAnsi="Arial" w:cs="Arial"/>
            </w:rPr>
          </w:pP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before="60" w:line="280" w:lineRule="exact"/>
            <w:jc w:val="center"/>
            <w:rPr>
              <w:rFonts w:ascii="Arial" w:hAnsi="Arial" w:cs="Arial"/>
            </w:rPr>
          </w:pPr>
        </w:p>
      </w:tc>
    </w:tr>
    <w:tr w:rsidR="00A15D7D" w:rsidRPr="00646CF9" w:rsidTr="00B03EE2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113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Изм.</w:t>
          </w:r>
        </w:p>
      </w:tc>
      <w:tc>
        <w:tcPr>
          <w:tcW w:w="1134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</w:rPr>
          </w:pPr>
          <w:proofErr w:type="spellStart"/>
          <w:r w:rsidRPr="00646CF9">
            <w:rPr>
              <w:rFonts w:ascii="Arial" w:hAnsi="Arial" w:cs="Arial"/>
              <w:b/>
              <w:spacing w:val="-6"/>
            </w:rPr>
            <w:t>Кол.уч</w:t>
          </w:r>
          <w:proofErr w:type="spellEnd"/>
          <w:r w:rsidRPr="00646CF9">
            <w:rPr>
              <w:rFonts w:ascii="Arial" w:hAnsi="Arial" w:cs="Arial"/>
              <w:b/>
              <w:spacing w:val="-6"/>
            </w:rPr>
            <w:t>.</w:t>
          </w:r>
        </w:p>
      </w:tc>
      <w:tc>
        <w:tcPr>
          <w:tcW w:w="1418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57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Лист</w:t>
          </w:r>
        </w:p>
      </w:tc>
      <w:tc>
        <w:tcPr>
          <w:tcW w:w="170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ind w:left="-113" w:right="-113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№ док.</w:t>
          </w:r>
        </w:p>
      </w:tc>
      <w:tc>
        <w:tcPr>
          <w:tcW w:w="198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Подп.</w:t>
          </w:r>
        </w:p>
      </w:tc>
      <w:tc>
        <w:tcPr>
          <w:tcW w:w="1843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40" w:lineRule="exact"/>
            <w:jc w:val="center"/>
            <w:rPr>
              <w:rFonts w:ascii="Arial" w:hAnsi="Arial" w:cs="Arial"/>
              <w:b/>
            </w:rPr>
          </w:pPr>
          <w:r w:rsidRPr="00646CF9">
            <w:rPr>
              <w:rFonts w:ascii="Arial" w:hAnsi="Arial" w:cs="Arial"/>
              <w:b/>
            </w:rPr>
            <w:t>Дата</w:t>
          </w:r>
        </w:p>
      </w:tc>
      <w:tc>
        <w:tcPr>
          <w:tcW w:w="9355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  <w:tc>
        <w:tcPr>
          <w:tcW w:w="3402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15D7D" w:rsidRPr="00646CF9" w:rsidRDefault="00A15D7D">
          <w:pPr>
            <w:pStyle w:val="a8"/>
            <w:spacing w:line="280" w:lineRule="exact"/>
            <w:rPr>
              <w:rFonts w:ascii="Arial" w:hAnsi="Arial" w:cs="Arial"/>
            </w:rPr>
          </w:pPr>
        </w:p>
      </w:tc>
    </w:tr>
  </w:tbl>
  <w:p w:rsidR="00A15D7D" w:rsidRPr="00646CF9" w:rsidRDefault="00A15D7D">
    <w:pPr>
      <w:pStyle w:val="a8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251570</wp:posOffset>
              </wp:positionH>
              <wp:positionV relativeFrom="paragraph">
                <wp:posOffset>-2159387</wp:posOffset>
              </wp:positionV>
              <wp:extent cx="257479" cy="1242060"/>
              <wp:effectExtent l="0" t="0" r="28575" b="1524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479" cy="12420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9600D" id="Rectangle 33" o:spid="_x0000_s1026" style="position:absolute;margin-left:19.8pt;margin-top:-170.05pt;width:20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jJeg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243619</wp:posOffset>
              </wp:positionH>
              <wp:positionV relativeFrom="paragraph">
                <wp:posOffset>-3065834</wp:posOffset>
              </wp:positionV>
              <wp:extent cx="265430" cy="914400"/>
              <wp:effectExtent l="0" t="0" r="20320" b="1905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pt;margin-top:-241.4pt;width:20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" o:allowincell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-2082800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-.4pt;margin-top:-164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FZ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-3040380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7D" w:rsidRDefault="00A15D7D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-.8pt;margin-top:-239.4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wh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" o:allowincell="f" filled="f" stroked="f">
              <v:textbox style="layout-flow:vertical;mso-layout-flow-alt:bottom-to-top">
                <w:txbxContent>
                  <w:p w:rsidR="00A15D7D" w:rsidRDefault="00A15D7D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65405</wp:posOffset>
              </wp:positionH>
              <wp:positionV relativeFrom="paragraph">
                <wp:posOffset>-3065780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5D7D" w:rsidRDefault="00A15D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15pt;margin-top:-241.4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" o:allowincell="f" filled="f" strokeweight="1.5pt">
              <v:textbox>
                <w:txbxContent>
                  <w:p w:rsidR="00A15D7D" w:rsidRDefault="00A15D7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64135</wp:posOffset>
              </wp:positionH>
              <wp:positionV relativeFrom="paragraph">
                <wp:posOffset>-2160270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BCE2E" id="Rectangle 32" o:spid="_x0000_s1026" style="position:absolute;margin-left:5.05pt;margin-top:-170.1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" o:allowincell="f" filled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7D" w:rsidRDefault="00A15D7D">
      <w:r>
        <w:separator/>
      </w:r>
    </w:p>
  </w:footnote>
  <w:footnote w:type="continuationSeparator" w:id="0">
    <w:p w:rsidR="00A15D7D" w:rsidRDefault="00A1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EndPr/>
    <w:sdtContent>
      <w:p w:rsidR="00A15D7D" w:rsidRDefault="00A15D7D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14428112</wp:posOffset>
                  </wp:positionH>
                  <wp:positionV relativeFrom="paragraph">
                    <wp:posOffset>-178904</wp:posOffset>
                  </wp:positionV>
                  <wp:extent cx="45719" cy="9720331"/>
                  <wp:effectExtent l="0" t="0" r="31115" b="33655"/>
                  <wp:wrapNone/>
                  <wp:docPr id="11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19" cy="97203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92FEF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1136.05pt;margin-top:-14.1pt;width:3.6pt;height:7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442402</wp:posOffset>
                  </wp:positionH>
                  <wp:positionV relativeFrom="paragraph">
                    <wp:posOffset>-182963</wp:posOffset>
                  </wp:positionV>
                  <wp:extent cx="13986344" cy="45719"/>
                  <wp:effectExtent l="0" t="0" r="34925" b="31115"/>
                  <wp:wrapNone/>
                  <wp:docPr id="10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3986344" cy="457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4E966F" id="AutoShape 40" o:spid="_x0000_s1026" type="#_x0000_t32" style="position:absolute;margin-left:34.85pt;margin-top:-14.4pt;width:1101.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4HKwIAAE0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441767</wp:posOffset>
                  </wp:positionH>
                  <wp:positionV relativeFrom="paragraph">
                    <wp:posOffset>-137244</wp:posOffset>
                  </wp:positionV>
                  <wp:extent cx="45719" cy="7171635"/>
                  <wp:effectExtent l="0" t="0" r="31115" b="1079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5719" cy="7171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EF68FD4" id="AutoShape 39" o:spid="_x0000_s1026" type="#_x0000_t32" style="position:absolute;margin-left:34.8pt;margin-top:-10.8pt;width:3.6pt;height:564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0LgIAAFU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" strokeweight="1.5pt"/>
              </w:pict>
            </mc:Fallback>
          </mc:AlternateContent>
        </w:r>
      </w:p>
    </w:sdtContent>
  </w:sdt>
  <w:p w:rsidR="00A15D7D" w:rsidRDefault="00A15D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F28688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6B5E68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E0C31"/>
    <w:multiLevelType w:val="hybridMultilevel"/>
    <w:tmpl w:val="E7705DE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35348F9"/>
    <w:multiLevelType w:val="singleLevel"/>
    <w:tmpl w:val="3296F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C5B32"/>
    <w:multiLevelType w:val="hybridMultilevel"/>
    <w:tmpl w:val="C1F4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9A3"/>
    <w:multiLevelType w:val="multilevel"/>
    <w:tmpl w:val="439650DA"/>
    <w:lvl w:ilvl="0">
      <w:start w:val="1"/>
      <w:numFmt w:val="russianUpper"/>
      <w:pStyle w:val="a1"/>
      <w:suff w:val="nothing"/>
      <w:lvlText w:val="Приложение %1"/>
      <w:lvlJc w:val="left"/>
      <w:pPr>
        <w:ind w:left="-566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566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566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6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0"/>
        </w:tabs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0"/>
        </w:tabs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70"/>
        </w:tabs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0"/>
        </w:tabs>
        <w:ind w:left="3470" w:hanging="1440"/>
      </w:pPr>
      <w:rPr>
        <w:rFonts w:hint="default"/>
      </w:rPr>
    </w:lvl>
  </w:abstractNum>
  <w:abstractNum w:abstractNumId="6" w15:restartNumberingAfterBreak="0">
    <w:nsid w:val="0E6A24AF"/>
    <w:multiLevelType w:val="hybridMultilevel"/>
    <w:tmpl w:val="2EF4A270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420B37"/>
    <w:multiLevelType w:val="multilevel"/>
    <w:tmpl w:val="61741768"/>
    <w:lvl w:ilvl="0">
      <w:start w:val="1"/>
      <w:numFmt w:val="decimal"/>
      <w:pStyle w:val="-4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347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1DF4196"/>
    <w:multiLevelType w:val="hybridMultilevel"/>
    <w:tmpl w:val="D018D806"/>
    <w:lvl w:ilvl="0" w:tplc="74AC5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9CD"/>
    <w:multiLevelType w:val="hybridMultilevel"/>
    <w:tmpl w:val="101C526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FAF356E"/>
    <w:multiLevelType w:val="singleLevel"/>
    <w:tmpl w:val="EEA6D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3855578"/>
    <w:multiLevelType w:val="hybridMultilevel"/>
    <w:tmpl w:val="41EA049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ED71FD7"/>
    <w:multiLevelType w:val="hybridMultilevel"/>
    <w:tmpl w:val="AA8C2A3C"/>
    <w:lvl w:ilvl="0" w:tplc="43B27E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9336A"/>
    <w:multiLevelType w:val="hybridMultilevel"/>
    <w:tmpl w:val="48622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380630"/>
    <w:multiLevelType w:val="singleLevel"/>
    <w:tmpl w:val="44BC6580"/>
    <w:lvl w:ilvl="0">
      <w:start w:val="1"/>
      <w:numFmt w:val="bullet"/>
      <w:pStyle w:val="1"/>
      <w:lvlText w:val=""/>
      <w:lvlJc w:val="left"/>
      <w:pPr>
        <w:tabs>
          <w:tab w:val="num" w:pos="1647"/>
        </w:tabs>
        <w:ind w:left="1588" w:hanging="301"/>
      </w:pPr>
      <w:rPr>
        <w:rFonts w:ascii="Symbol" w:hAnsi="Symbol" w:hint="default"/>
      </w:rPr>
    </w:lvl>
  </w:abstractNum>
  <w:abstractNum w:abstractNumId="15" w15:restartNumberingAfterBreak="0">
    <w:nsid w:val="4AD105AD"/>
    <w:multiLevelType w:val="hybridMultilevel"/>
    <w:tmpl w:val="00AAC136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4C65112C"/>
    <w:multiLevelType w:val="hybridMultilevel"/>
    <w:tmpl w:val="D4B60862"/>
    <w:lvl w:ilvl="0" w:tplc="A7A6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2B281C"/>
    <w:multiLevelType w:val="hybridMultilevel"/>
    <w:tmpl w:val="D1F078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54976E90"/>
    <w:multiLevelType w:val="hybridMultilevel"/>
    <w:tmpl w:val="F4B09F78"/>
    <w:lvl w:ilvl="0" w:tplc="E8A0F110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52D18"/>
    <w:multiLevelType w:val="hybridMultilevel"/>
    <w:tmpl w:val="7496FA62"/>
    <w:lvl w:ilvl="0" w:tplc="D3227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0711F"/>
    <w:multiLevelType w:val="hybridMultilevel"/>
    <w:tmpl w:val="C6A43420"/>
    <w:lvl w:ilvl="0" w:tplc="579C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D09"/>
    <w:multiLevelType w:val="hybridMultilevel"/>
    <w:tmpl w:val="DE9CAEA2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4B8"/>
    <w:multiLevelType w:val="hybridMultilevel"/>
    <w:tmpl w:val="6944C5F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6C9F575C"/>
    <w:multiLevelType w:val="multilevel"/>
    <w:tmpl w:val="CF823F2A"/>
    <w:lvl w:ilvl="0">
      <w:start w:val="1"/>
      <w:numFmt w:val="decimal"/>
      <w:pStyle w:val="10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C313F4"/>
    <w:multiLevelType w:val="hybridMultilevel"/>
    <w:tmpl w:val="C5F493B2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1D06"/>
    <w:multiLevelType w:val="hybridMultilevel"/>
    <w:tmpl w:val="4DAC1B74"/>
    <w:lvl w:ilvl="0" w:tplc="5F108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822139"/>
    <w:multiLevelType w:val="singleLevel"/>
    <w:tmpl w:val="918E6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7"/>
  </w:num>
  <w:num w:numId="5">
    <w:abstractNumId w:val="13"/>
  </w:num>
  <w:num w:numId="6">
    <w:abstractNumId w:val="25"/>
  </w:num>
  <w:num w:numId="7">
    <w:abstractNumId w:val="3"/>
  </w:num>
  <w:num w:numId="8">
    <w:abstractNumId w:val="7"/>
    <w:lvlOverride w:ilvl="0">
      <w:lvl w:ilvl="0">
        <w:numFmt w:val="decimal"/>
        <w:pStyle w:val="-4"/>
        <w:lvlText w:val=""/>
        <w:lvlJc w:val="left"/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347" w:firstLine="85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26"/>
  </w:num>
  <w:num w:numId="27">
    <w:abstractNumId w:val="20"/>
  </w:num>
  <w:num w:numId="28">
    <w:abstractNumId w:val="8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449E"/>
    <w:rsid w:val="000050BF"/>
    <w:rsid w:val="00005CF5"/>
    <w:rsid w:val="00006F6F"/>
    <w:rsid w:val="00010A1D"/>
    <w:rsid w:val="00011924"/>
    <w:rsid w:val="00012A41"/>
    <w:rsid w:val="0001445E"/>
    <w:rsid w:val="00014C93"/>
    <w:rsid w:val="00014CC5"/>
    <w:rsid w:val="00017AD4"/>
    <w:rsid w:val="00017D7C"/>
    <w:rsid w:val="00020817"/>
    <w:rsid w:val="000209E9"/>
    <w:rsid w:val="00021B6B"/>
    <w:rsid w:val="000234A0"/>
    <w:rsid w:val="000236FD"/>
    <w:rsid w:val="00024863"/>
    <w:rsid w:val="00025C23"/>
    <w:rsid w:val="00026E35"/>
    <w:rsid w:val="00027FF8"/>
    <w:rsid w:val="000330CE"/>
    <w:rsid w:val="00033574"/>
    <w:rsid w:val="0003399D"/>
    <w:rsid w:val="000347B1"/>
    <w:rsid w:val="00034E08"/>
    <w:rsid w:val="00036CC1"/>
    <w:rsid w:val="00036CFC"/>
    <w:rsid w:val="00040456"/>
    <w:rsid w:val="00040CEF"/>
    <w:rsid w:val="0004146C"/>
    <w:rsid w:val="0004222C"/>
    <w:rsid w:val="000427FE"/>
    <w:rsid w:val="00045C5F"/>
    <w:rsid w:val="00045DBD"/>
    <w:rsid w:val="000463FC"/>
    <w:rsid w:val="00046703"/>
    <w:rsid w:val="00046E58"/>
    <w:rsid w:val="00051070"/>
    <w:rsid w:val="00051C6C"/>
    <w:rsid w:val="00052013"/>
    <w:rsid w:val="00052162"/>
    <w:rsid w:val="000539D4"/>
    <w:rsid w:val="00055708"/>
    <w:rsid w:val="00055A39"/>
    <w:rsid w:val="00055CFA"/>
    <w:rsid w:val="00056A01"/>
    <w:rsid w:val="000574D9"/>
    <w:rsid w:val="000579B0"/>
    <w:rsid w:val="00060248"/>
    <w:rsid w:val="0006086E"/>
    <w:rsid w:val="000610A1"/>
    <w:rsid w:val="00061EE9"/>
    <w:rsid w:val="00062303"/>
    <w:rsid w:val="0006235F"/>
    <w:rsid w:val="00062712"/>
    <w:rsid w:val="0006296E"/>
    <w:rsid w:val="00063727"/>
    <w:rsid w:val="00063C52"/>
    <w:rsid w:val="000673D4"/>
    <w:rsid w:val="00067A07"/>
    <w:rsid w:val="00067D5E"/>
    <w:rsid w:val="0007047A"/>
    <w:rsid w:val="00071C9C"/>
    <w:rsid w:val="000731E5"/>
    <w:rsid w:val="00073B17"/>
    <w:rsid w:val="00073B43"/>
    <w:rsid w:val="0007469D"/>
    <w:rsid w:val="000771E3"/>
    <w:rsid w:val="000779EE"/>
    <w:rsid w:val="000801A2"/>
    <w:rsid w:val="00080E77"/>
    <w:rsid w:val="00082977"/>
    <w:rsid w:val="00082F4D"/>
    <w:rsid w:val="00083B73"/>
    <w:rsid w:val="000855D5"/>
    <w:rsid w:val="000856E0"/>
    <w:rsid w:val="0008688E"/>
    <w:rsid w:val="0009002B"/>
    <w:rsid w:val="00090D9E"/>
    <w:rsid w:val="00091440"/>
    <w:rsid w:val="00091F8B"/>
    <w:rsid w:val="000931FF"/>
    <w:rsid w:val="00095C49"/>
    <w:rsid w:val="000A077D"/>
    <w:rsid w:val="000A0C47"/>
    <w:rsid w:val="000A1E7C"/>
    <w:rsid w:val="000A38DA"/>
    <w:rsid w:val="000A4950"/>
    <w:rsid w:val="000A5DC4"/>
    <w:rsid w:val="000A6739"/>
    <w:rsid w:val="000B0204"/>
    <w:rsid w:val="000B0C33"/>
    <w:rsid w:val="000B3F33"/>
    <w:rsid w:val="000B46E4"/>
    <w:rsid w:val="000B511C"/>
    <w:rsid w:val="000B69A8"/>
    <w:rsid w:val="000B7D9B"/>
    <w:rsid w:val="000C0272"/>
    <w:rsid w:val="000C1558"/>
    <w:rsid w:val="000C3FA1"/>
    <w:rsid w:val="000C406D"/>
    <w:rsid w:val="000C5907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9B6"/>
    <w:rsid w:val="000E2312"/>
    <w:rsid w:val="000E3093"/>
    <w:rsid w:val="000E65A8"/>
    <w:rsid w:val="000E6611"/>
    <w:rsid w:val="000E6EB5"/>
    <w:rsid w:val="000E726B"/>
    <w:rsid w:val="000F004A"/>
    <w:rsid w:val="000F02BC"/>
    <w:rsid w:val="000F3CE5"/>
    <w:rsid w:val="000F4643"/>
    <w:rsid w:val="000F5277"/>
    <w:rsid w:val="000F52B6"/>
    <w:rsid w:val="000F5AF9"/>
    <w:rsid w:val="000F5D38"/>
    <w:rsid w:val="000F600E"/>
    <w:rsid w:val="000F7F05"/>
    <w:rsid w:val="00100550"/>
    <w:rsid w:val="00100954"/>
    <w:rsid w:val="00100A80"/>
    <w:rsid w:val="00100BE0"/>
    <w:rsid w:val="0010105F"/>
    <w:rsid w:val="00103BA9"/>
    <w:rsid w:val="0010441A"/>
    <w:rsid w:val="00105425"/>
    <w:rsid w:val="00105735"/>
    <w:rsid w:val="00106F90"/>
    <w:rsid w:val="0010783B"/>
    <w:rsid w:val="00110B08"/>
    <w:rsid w:val="00111258"/>
    <w:rsid w:val="00111D3D"/>
    <w:rsid w:val="00112138"/>
    <w:rsid w:val="0011345A"/>
    <w:rsid w:val="0011348A"/>
    <w:rsid w:val="00114C07"/>
    <w:rsid w:val="00114F48"/>
    <w:rsid w:val="00115A66"/>
    <w:rsid w:val="001171E5"/>
    <w:rsid w:val="001208C5"/>
    <w:rsid w:val="00121C32"/>
    <w:rsid w:val="00121E0E"/>
    <w:rsid w:val="00122947"/>
    <w:rsid w:val="001246DE"/>
    <w:rsid w:val="00124D22"/>
    <w:rsid w:val="00130FEB"/>
    <w:rsid w:val="0013113C"/>
    <w:rsid w:val="001328F1"/>
    <w:rsid w:val="00133B8F"/>
    <w:rsid w:val="00135F5F"/>
    <w:rsid w:val="001366DB"/>
    <w:rsid w:val="00136AD5"/>
    <w:rsid w:val="001377C6"/>
    <w:rsid w:val="00140EF2"/>
    <w:rsid w:val="00142689"/>
    <w:rsid w:val="001433B0"/>
    <w:rsid w:val="00144519"/>
    <w:rsid w:val="00145075"/>
    <w:rsid w:val="001457F0"/>
    <w:rsid w:val="00146747"/>
    <w:rsid w:val="00147738"/>
    <w:rsid w:val="001502FD"/>
    <w:rsid w:val="00153137"/>
    <w:rsid w:val="00154D35"/>
    <w:rsid w:val="00157562"/>
    <w:rsid w:val="00157D62"/>
    <w:rsid w:val="001602A5"/>
    <w:rsid w:val="001604B7"/>
    <w:rsid w:val="00161472"/>
    <w:rsid w:val="001626B3"/>
    <w:rsid w:val="001635D9"/>
    <w:rsid w:val="001646D5"/>
    <w:rsid w:val="00164CB7"/>
    <w:rsid w:val="00164E47"/>
    <w:rsid w:val="001677FB"/>
    <w:rsid w:val="00167FDF"/>
    <w:rsid w:val="001706AF"/>
    <w:rsid w:val="0017137B"/>
    <w:rsid w:val="00171B97"/>
    <w:rsid w:val="001724B6"/>
    <w:rsid w:val="00173074"/>
    <w:rsid w:val="0017360F"/>
    <w:rsid w:val="00173C01"/>
    <w:rsid w:val="00174DCB"/>
    <w:rsid w:val="00176AFB"/>
    <w:rsid w:val="00176C09"/>
    <w:rsid w:val="00182788"/>
    <w:rsid w:val="001828C5"/>
    <w:rsid w:val="00184587"/>
    <w:rsid w:val="001852BA"/>
    <w:rsid w:val="001860A3"/>
    <w:rsid w:val="00187263"/>
    <w:rsid w:val="001874E3"/>
    <w:rsid w:val="00187CBC"/>
    <w:rsid w:val="00190E65"/>
    <w:rsid w:val="00195470"/>
    <w:rsid w:val="001971C2"/>
    <w:rsid w:val="001A0557"/>
    <w:rsid w:val="001A0C00"/>
    <w:rsid w:val="001A2D8C"/>
    <w:rsid w:val="001A333A"/>
    <w:rsid w:val="001A38A3"/>
    <w:rsid w:val="001A506A"/>
    <w:rsid w:val="001A56A9"/>
    <w:rsid w:val="001A5A6C"/>
    <w:rsid w:val="001A7355"/>
    <w:rsid w:val="001A73B9"/>
    <w:rsid w:val="001A7EA0"/>
    <w:rsid w:val="001B3129"/>
    <w:rsid w:val="001B3F44"/>
    <w:rsid w:val="001B4946"/>
    <w:rsid w:val="001B6EB1"/>
    <w:rsid w:val="001B6EF7"/>
    <w:rsid w:val="001B78F3"/>
    <w:rsid w:val="001C09DC"/>
    <w:rsid w:val="001C0C5D"/>
    <w:rsid w:val="001C1E49"/>
    <w:rsid w:val="001C68CD"/>
    <w:rsid w:val="001D12F9"/>
    <w:rsid w:val="001D3DF7"/>
    <w:rsid w:val="001D4579"/>
    <w:rsid w:val="001D4B4D"/>
    <w:rsid w:val="001D51AE"/>
    <w:rsid w:val="001D5765"/>
    <w:rsid w:val="001E07A2"/>
    <w:rsid w:val="001E2E9F"/>
    <w:rsid w:val="001E4477"/>
    <w:rsid w:val="001E59C5"/>
    <w:rsid w:val="001E6A51"/>
    <w:rsid w:val="001E7B17"/>
    <w:rsid w:val="001F3110"/>
    <w:rsid w:val="001F31D0"/>
    <w:rsid w:val="001F3C04"/>
    <w:rsid w:val="001F4495"/>
    <w:rsid w:val="0020011D"/>
    <w:rsid w:val="00202A12"/>
    <w:rsid w:val="00204499"/>
    <w:rsid w:val="0020519F"/>
    <w:rsid w:val="00206280"/>
    <w:rsid w:val="002067E3"/>
    <w:rsid w:val="00210804"/>
    <w:rsid w:val="00210E1B"/>
    <w:rsid w:val="002110B1"/>
    <w:rsid w:val="0021191B"/>
    <w:rsid w:val="00214A6F"/>
    <w:rsid w:val="00217005"/>
    <w:rsid w:val="00217B79"/>
    <w:rsid w:val="00221467"/>
    <w:rsid w:val="00222498"/>
    <w:rsid w:val="00222B57"/>
    <w:rsid w:val="0022307E"/>
    <w:rsid w:val="00223450"/>
    <w:rsid w:val="00223BF2"/>
    <w:rsid w:val="0022436E"/>
    <w:rsid w:val="00225D63"/>
    <w:rsid w:val="00227487"/>
    <w:rsid w:val="0022774A"/>
    <w:rsid w:val="00227E00"/>
    <w:rsid w:val="002301ED"/>
    <w:rsid w:val="002302F1"/>
    <w:rsid w:val="002313CB"/>
    <w:rsid w:val="00232226"/>
    <w:rsid w:val="00232F48"/>
    <w:rsid w:val="00234D87"/>
    <w:rsid w:val="002354BC"/>
    <w:rsid w:val="00235C4C"/>
    <w:rsid w:val="00235E91"/>
    <w:rsid w:val="00236F32"/>
    <w:rsid w:val="00237958"/>
    <w:rsid w:val="00240CD5"/>
    <w:rsid w:val="0024111D"/>
    <w:rsid w:val="002427DD"/>
    <w:rsid w:val="00244209"/>
    <w:rsid w:val="002443FF"/>
    <w:rsid w:val="002455F0"/>
    <w:rsid w:val="00245BAA"/>
    <w:rsid w:val="002464F6"/>
    <w:rsid w:val="00246D29"/>
    <w:rsid w:val="00246EA4"/>
    <w:rsid w:val="00254A0C"/>
    <w:rsid w:val="00254D60"/>
    <w:rsid w:val="00255ED6"/>
    <w:rsid w:val="00256A58"/>
    <w:rsid w:val="002624F3"/>
    <w:rsid w:val="002634F9"/>
    <w:rsid w:val="00263CD8"/>
    <w:rsid w:val="00263CE0"/>
    <w:rsid w:val="00264616"/>
    <w:rsid w:val="002647C1"/>
    <w:rsid w:val="0026557E"/>
    <w:rsid w:val="00265C2E"/>
    <w:rsid w:val="00266896"/>
    <w:rsid w:val="00270400"/>
    <w:rsid w:val="002707A7"/>
    <w:rsid w:val="00271777"/>
    <w:rsid w:val="00274046"/>
    <w:rsid w:val="0027529E"/>
    <w:rsid w:val="00276338"/>
    <w:rsid w:val="00276E3D"/>
    <w:rsid w:val="002801B7"/>
    <w:rsid w:val="0028054D"/>
    <w:rsid w:val="002807AD"/>
    <w:rsid w:val="00281CB6"/>
    <w:rsid w:val="00282675"/>
    <w:rsid w:val="00282D5B"/>
    <w:rsid w:val="00284E86"/>
    <w:rsid w:val="002908D2"/>
    <w:rsid w:val="00291464"/>
    <w:rsid w:val="002931EB"/>
    <w:rsid w:val="00293563"/>
    <w:rsid w:val="0029383F"/>
    <w:rsid w:val="002941A9"/>
    <w:rsid w:val="0029494E"/>
    <w:rsid w:val="00295B4B"/>
    <w:rsid w:val="00295D05"/>
    <w:rsid w:val="002969D1"/>
    <w:rsid w:val="0029719F"/>
    <w:rsid w:val="002978DB"/>
    <w:rsid w:val="002A1DC3"/>
    <w:rsid w:val="002A1E37"/>
    <w:rsid w:val="002A2A5C"/>
    <w:rsid w:val="002A2ED2"/>
    <w:rsid w:val="002A3879"/>
    <w:rsid w:val="002A5624"/>
    <w:rsid w:val="002A7D1C"/>
    <w:rsid w:val="002B02BA"/>
    <w:rsid w:val="002B2CD3"/>
    <w:rsid w:val="002B2F7F"/>
    <w:rsid w:val="002B388D"/>
    <w:rsid w:val="002B3A1F"/>
    <w:rsid w:val="002B3BEF"/>
    <w:rsid w:val="002B4558"/>
    <w:rsid w:val="002B53A7"/>
    <w:rsid w:val="002B562C"/>
    <w:rsid w:val="002B762B"/>
    <w:rsid w:val="002B76FF"/>
    <w:rsid w:val="002C14B9"/>
    <w:rsid w:val="002C3280"/>
    <w:rsid w:val="002C3452"/>
    <w:rsid w:val="002C3BE1"/>
    <w:rsid w:val="002C4D69"/>
    <w:rsid w:val="002C78AF"/>
    <w:rsid w:val="002D01D9"/>
    <w:rsid w:val="002D1EBF"/>
    <w:rsid w:val="002D2138"/>
    <w:rsid w:val="002D24EB"/>
    <w:rsid w:val="002D26AA"/>
    <w:rsid w:val="002D27FA"/>
    <w:rsid w:val="002D37B2"/>
    <w:rsid w:val="002D48CA"/>
    <w:rsid w:val="002D4C94"/>
    <w:rsid w:val="002D5742"/>
    <w:rsid w:val="002D590E"/>
    <w:rsid w:val="002E050F"/>
    <w:rsid w:val="002E0642"/>
    <w:rsid w:val="002E195A"/>
    <w:rsid w:val="002E1A4F"/>
    <w:rsid w:val="002E7348"/>
    <w:rsid w:val="002F20B2"/>
    <w:rsid w:val="002F2594"/>
    <w:rsid w:val="002F3A2E"/>
    <w:rsid w:val="002F60E6"/>
    <w:rsid w:val="002F6194"/>
    <w:rsid w:val="002F659C"/>
    <w:rsid w:val="00301C76"/>
    <w:rsid w:val="00302133"/>
    <w:rsid w:val="0030496B"/>
    <w:rsid w:val="00304DE3"/>
    <w:rsid w:val="003054EE"/>
    <w:rsid w:val="00306754"/>
    <w:rsid w:val="003078AD"/>
    <w:rsid w:val="00307D88"/>
    <w:rsid w:val="00312C7D"/>
    <w:rsid w:val="00313CE1"/>
    <w:rsid w:val="00314FB0"/>
    <w:rsid w:val="0031525F"/>
    <w:rsid w:val="003156C2"/>
    <w:rsid w:val="00315B5D"/>
    <w:rsid w:val="00316117"/>
    <w:rsid w:val="00316AA9"/>
    <w:rsid w:val="003175A2"/>
    <w:rsid w:val="00317EAC"/>
    <w:rsid w:val="0032156A"/>
    <w:rsid w:val="003215AA"/>
    <w:rsid w:val="003216D2"/>
    <w:rsid w:val="00321D7D"/>
    <w:rsid w:val="003221BF"/>
    <w:rsid w:val="003223D1"/>
    <w:rsid w:val="00324016"/>
    <w:rsid w:val="003244EF"/>
    <w:rsid w:val="0032468F"/>
    <w:rsid w:val="00324BC3"/>
    <w:rsid w:val="00325A80"/>
    <w:rsid w:val="00327807"/>
    <w:rsid w:val="003314B9"/>
    <w:rsid w:val="00333587"/>
    <w:rsid w:val="003335C2"/>
    <w:rsid w:val="00335466"/>
    <w:rsid w:val="003355D1"/>
    <w:rsid w:val="00336F7E"/>
    <w:rsid w:val="003411FE"/>
    <w:rsid w:val="00341CBC"/>
    <w:rsid w:val="003476EF"/>
    <w:rsid w:val="0034794C"/>
    <w:rsid w:val="00347A98"/>
    <w:rsid w:val="00354369"/>
    <w:rsid w:val="003551E2"/>
    <w:rsid w:val="00356095"/>
    <w:rsid w:val="00356F74"/>
    <w:rsid w:val="00360927"/>
    <w:rsid w:val="00361E10"/>
    <w:rsid w:val="003629ED"/>
    <w:rsid w:val="003635E7"/>
    <w:rsid w:val="0036387F"/>
    <w:rsid w:val="00366A97"/>
    <w:rsid w:val="00367FC1"/>
    <w:rsid w:val="003709C6"/>
    <w:rsid w:val="0037341F"/>
    <w:rsid w:val="0037642E"/>
    <w:rsid w:val="00377204"/>
    <w:rsid w:val="00380CD6"/>
    <w:rsid w:val="003838E8"/>
    <w:rsid w:val="003858E4"/>
    <w:rsid w:val="003859D0"/>
    <w:rsid w:val="0038606C"/>
    <w:rsid w:val="00386ED2"/>
    <w:rsid w:val="003902C2"/>
    <w:rsid w:val="00390B06"/>
    <w:rsid w:val="00390F09"/>
    <w:rsid w:val="00390FEE"/>
    <w:rsid w:val="00391E21"/>
    <w:rsid w:val="00394277"/>
    <w:rsid w:val="00395F6C"/>
    <w:rsid w:val="00396B50"/>
    <w:rsid w:val="00396CEF"/>
    <w:rsid w:val="00396E7F"/>
    <w:rsid w:val="00397A00"/>
    <w:rsid w:val="003A0028"/>
    <w:rsid w:val="003A2686"/>
    <w:rsid w:val="003A454A"/>
    <w:rsid w:val="003A52CC"/>
    <w:rsid w:val="003A576D"/>
    <w:rsid w:val="003A598C"/>
    <w:rsid w:val="003A604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5F50"/>
    <w:rsid w:val="003C043F"/>
    <w:rsid w:val="003C071B"/>
    <w:rsid w:val="003C16D2"/>
    <w:rsid w:val="003C172A"/>
    <w:rsid w:val="003C267E"/>
    <w:rsid w:val="003C49C1"/>
    <w:rsid w:val="003C63E4"/>
    <w:rsid w:val="003C6579"/>
    <w:rsid w:val="003C700A"/>
    <w:rsid w:val="003D045A"/>
    <w:rsid w:val="003D10FF"/>
    <w:rsid w:val="003D486F"/>
    <w:rsid w:val="003D55A4"/>
    <w:rsid w:val="003E0213"/>
    <w:rsid w:val="003E0B8F"/>
    <w:rsid w:val="003E1E23"/>
    <w:rsid w:val="003E1FAB"/>
    <w:rsid w:val="003E3CB4"/>
    <w:rsid w:val="003E4BF9"/>
    <w:rsid w:val="003E5283"/>
    <w:rsid w:val="003F0655"/>
    <w:rsid w:val="003F175C"/>
    <w:rsid w:val="003F339F"/>
    <w:rsid w:val="003F6246"/>
    <w:rsid w:val="003F73A3"/>
    <w:rsid w:val="003F779E"/>
    <w:rsid w:val="0040071C"/>
    <w:rsid w:val="0040098B"/>
    <w:rsid w:val="00403831"/>
    <w:rsid w:val="00406EC8"/>
    <w:rsid w:val="0040708D"/>
    <w:rsid w:val="00410244"/>
    <w:rsid w:val="004103F1"/>
    <w:rsid w:val="0041174F"/>
    <w:rsid w:val="00412B40"/>
    <w:rsid w:val="004132F9"/>
    <w:rsid w:val="0041434A"/>
    <w:rsid w:val="00415103"/>
    <w:rsid w:val="00416DEB"/>
    <w:rsid w:val="004204CA"/>
    <w:rsid w:val="00420DAF"/>
    <w:rsid w:val="0042527A"/>
    <w:rsid w:val="00425C9C"/>
    <w:rsid w:val="00430718"/>
    <w:rsid w:val="00430DA2"/>
    <w:rsid w:val="00431277"/>
    <w:rsid w:val="004320AB"/>
    <w:rsid w:val="004321B5"/>
    <w:rsid w:val="00432BFA"/>
    <w:rsid w:val="0043384C"/>
    <w:rsid w:val="00433CF4"/>
    <w:rsid w:val="00433D90"/>
    <w:rsid w:val="00434EC1"/>
    <w:rsid w:val="00436050"/>
    <w:rsid w:val="00437955"/>
    <w:rsid w:val="004431B3"/>
    <w:rsid w:val="00443A05"/>
    <w:rsid w:val="00443D8E"/>
    <w:rsid w:val="004442DB"/>
    <w:rsid w:val="00446BD3"/>
    <w:rsid w:val="004472E2"/>
    <w:rsid w:val="004502D9"/>
    <w:rsid w:val="00451301"/>
    <w:rsid w:val="00451860"/>
    <w:rsid w:val="00453E77"/>
    <w:rsid w:val="00457D3F"/>
    <w:rsid w:val="0046156F"/>
    <w:rsid w:val="00462628"/>
    <w:rsid w:val="0046296F"/>
    <w:rsid w:val="004647B7"/>
    <w:rsid w:val="00466219"/>
    <w:rsid w:val="00467214"/>
    <w:rsid w:val="00467B7A"/>
    <w:rsid w:val="00470187"/>
    <w:rsid w:val="00470F5A"/>
    <w:rsid w:val="00471067"/>
    <w:rsid w:val="00471733"/>
    <w:rsid w:val="0047262A"/>
    <w:rsid w:val="004731B8"/>
    <w:rsid w:val="004731EC"/>
    <w:rsid w:val="00473CFB"/>
    <w:rsid w:val="0047407E"/>
    <w:rsid w:val="004742DD"/>
    <w:rsid w:val="004752A2"/>
    <w:rsid w:val="00476EEF"/>
    <w:rsid w:val="004803A5"/>
    <w:rsid w:val="00480549"/>
    <w:rsid w:val="00480A4A"/>
    <w:rsid w:val="004818F5"/>
    <w:rsid w:val="00483C77"/>
    <w:rsid w:val="004868BD"/>
    <w:rsid w:val="00487C72"/>
    <w:rsid w:val="00491061"/>
    <w:rsid w:val="00492F6B"/>
    <w:rsid w:val="004951C9"/>
    <w:rsid w:val="00495C35"/>
    <w:rsid w:val="004A05D3"/>
    <w:rsid w:val="004A0872"/>
    <w:rsid w:val="004A0C07"/>
    <w:rsid w:val="004A142E"/>
    <w:rsid w:val="004A1C31"/>
    <w:rsid w:val="004A35F1"/>
    <w:rsid w:val="004A48D8"/>
    <w:rsid w:val="004A580B"/>
    <w:rsid w:val="004A6084"/>
    <w:rsid w:val="004A63B7"/>
    <w:rsid w:val="004A6D51"/>
    <w:rsid w:val="004A7E7E"/>
    <w:rsid w:val="004B088F"/>
    <w:rsid w:val="004B1414"/>
    <w:rsid w:val="004B45EE"/>
    <w:rsid w:val="004B7C9A"/>
    <w:rsid w:val="004C1CCB"/>
    <w:rsid w:val="004C5176"/>
    <w:rsid w:val="004C51B8"/>
    <w:rsid w:val="004C57EA"/>
    <w:rsid w:val="004C7989"/>
    <w:rsid w:val="004C7F46"/>
    <w:rsid w:val="004D1D7A"/>
    <w:rsid w:val="004D2331"/>
    <w:rsid w:val="004D2A48"/>
    <w:rsid w:val="004D3449"/>
    <w:rsid w:val="004D3B44"/>
    <w:rsid w:val="004D46B0"/>
    <w:rsid w:val="004D707F"/>
    <w:rsid w:val="004E2B65"/>
    <w:rsid w:val="004E462D"/>
    <w:rsid w:val="004E4A21"/>
    <w:rsid w:val="004E5851"/>
    <w:rsid w:val="004E5FD8"/>
    <w:rsid w:val="004E7689"/>
    <w:rsid w:val="004F1CFC"/>
    <w:rsid w:val="004F264D"/>
    <w:rsid w:val="004F3523"/>
    <w:rsid w:val="004F4790"/>
    <w:rsid w:val="004F4C5B"/>
    <w:rsid w:val="004F5BC7"/>
    <w:rsid w:val="004F71B5"/>
    <w:rsid w:val="004F77D9"/>
    <w:rsid w:val="004F7AA0"/>
    <w:rsid w:val="0050082C"/>
    <w:rsid w:val="00501C07"/>
    <w:rsid w:val="005021BD"/>
    <w:rsid w:val="00503DA8"/>
    <w:rsid w:val="005053A2"/>
    <w:rsid w:val="005057A4"/>
    <w:rsid w:val="0050624E"/>
    <w:rsid w:val="00506912"/>
    <w:rsid w:val="00510073"/>
    <w:rsid w:val="00511F7F"/>
    <w:rsid w:val="00512792"/>
    <w:rsid w:val="00513600"/>
    <w:rsid w:val="00514CBB"/>
    <w:rsid w:val="00514CCA"/>
    <w:rsid w:val="00515069"/>
    <w:rsid w:val="00515456"/>
    <w:rsid w:val="005162E3"/>
    <w:rsid w:val="00516692"/>
    <w:rsid w:val="0051742F"/>
    <w:rsid w:val="00521B59"/>
    <w:rsid w:val="00521EFF"/>
    <w:rsid w:val="00523230"/>
    <w:rsid w:val="00523730"/>
    <w:rsid w:val="005256CB"/>
    <w:rsid w:val="005304CB"/>
    <w:rsid w:val="00531674"/>
    <w:rsid w:val="00532F16"/>
    <w:rsid w:val="00535D84"/>
    <w:rsid w:val="0053670E"/>
    <w:rsid w:val="00536CE9"/>
    <w:rsid w:val="005374DB"/>
    <w:rsid w:val="005409A8"/>
    <w:rsid w:val="005438D2"/>
    <w:rsid w:val="00543B83"/>
    <w:rsid w:val="0054456E"/>
    <w:rsid w:val="00547C98"/>
    <w:rsid w:val="00550381"/>
    <w:rsid w:val="0055222D"/>
    <w:rsid w:val="005529BA"/>
    <w:rsid w:val="005532AA"/>
    <w:rsid w:val="0055359D"/>
    <w:rsid w:val="00554172"/>
    <w:rsid w:val="00554451"/>
    <w:rsid w:val="00555B02"/>
    <w:rsid w:val="00556B69"/>
    <w:rsid w:val="00556E2D"/>
    <w:rsid w:val="005601B7"/>
    <w:rsid w:val="00560F14"/>
    <w:rsid w:val="00561196"/>
    <w:rsid w:val="005628BF"/>
    <w:rsid w:val="005659D2"/>
    <w:rsid w:val="00566EB1"/>
    <w:rsid w:val="00571DB8"/>
    <w:rsid w:val="00572709"/>
    <w:rsid w:val="005727FC"/>
    <w:rsid w:val="00575102"/>
    <w:rsid w:val="00580212"/>
    <w:rsid w:val="00581EAA"/>
    <w:rsid w:val="00583237"/>
    <w:rsid w:val="00584FCE"/>
    <w:rsid w:val="005879A0"/>
    <w:rsid w:val="005906AD"/>
    <w:rsid w:val="005907F5"/>
    <w:rsid w:val="00590D20"/>
    <w:rsid w:val="00591D92"/>
    <w:rsid w:val="00594F14"/>
    <w:rsid w:val="00595B04"/>
    <w:rsid w:val="00597072"/>
    <w:rsid w:val="005A1D97"/>
    <w:rsid w:val="005A276F"/>
    <w:rsid w:val="005A284F"/>
    <w:rsid w:val="005A3BD9"/>
    <w:rsid w:val="005A4860"/>
    <w:rsid w:val="005A5EAB"/>
    <w:rsid w:val="005A7161"/>
    <w:rsid w:val="005A7C76"/>
    <w:rsid w:val="005B3D42"/>
    <w:rsid w:val="005B43A2"/>
    <w:rsid w:val="005B4C6C"/>
    <w:rsid w:val="005B4FFE"/>
    <w:rsid w:val="005B5205"/>
    <w:rsid w:val="005B669B"/>
    <w:rsid w:val="005C17AC"/>
    <w:rsid w:val="005C24AF"/>
    <w:rsid w:val="005C2A5C"/>
    <w:rsid w:val="005C2F04"/>
    <w:rsid w:val="005C35F3"/>
    <w:rsid w:val="005C4934"/>
    <w:rsid w:val="005C54DB"/>
    <w:rsid w:val="005C55B2"/>
    <w:rsid w:val="005C563D"/>
    <w:rsid w:val="005C5E70"/>
    <w:rsid w:val="005C7698"/>
    <w:rsid w:val="005C792C"/>
    <w:rsid w:val="005D049E"/>
    <w:rsid w:val="005D0B0F"/>
    <w:rsid w:val="005D0C82"/>
    <w:rsid w:val="005D2FB0"/>
    <w:rsid w:val="005D59E7"/>
    <w:rsid w:val="005D62E4"/>
    <w:rsid w:val="005D65B2"/>
    <w:rsid w:val="005D6E9D"/>
    <w:rsid w:val="005D78CA"/>
    <w:rsid w:val="005E17A1"/>
    <w:rsid w:val="005E1F7F"/>
    <w:rsid w:val="005E2102"/>
    <w:rsid w:val="005E2B23"/>
    <w:rsid w:val="005E2BB9"/>
    <w:rsid w:val="005E369E"/>
    <w:rsid w:val="005E5E2B"/>
    <w:rsid w:val="005E72E8"/>
    <w:rsid w:val="005F0389"/>
    <w:rsid w:val="005F336E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3F84"/>
    <w:rsid w:val="00604111"/>
    <w:rsid w:val="006041B4"/>
    <w:rsid w:val="006075DE"/>
    <w:rsid w:val="0061015D"/>
    <w:rsid w:val="006107BE"/>
    <w:rsid w:val="00613D3A"/>
    <w:rsid w:val="0061680A"/>
    <w:rsid w:val="00620A4E"/>
    <w:rsid w:val="00621D70"/>
    <w:rsid w:val="0062236A"/>
    <w:rsid w:val="00622A78"/>
    <w:rsid w:val="006237AC"/>
    <w:rsid w:val="006244FC"/>
    <w:rsid w:val="00625552"/>
    <w:rsid w:val="0062559D"/>
    <w:rsid w:val="006262B6"/>
    <w:rsid w:val="00626B48"/>
    <w:rsid w:val="00627DC0"/>
    <w:rsid w:val="00631573"/>
    <w:rsid w:val="00632EFF"/>
    <w:rsid w:val="00632F2E"/>
    <w:rsid w:val="00634549"/>
    <w:rsid w:val="006345A7"/>
    <w:rsid w:val="00635AF4"/>
    <w:rsid w:val="00636AB0"/>
    <w:rsid w:val="0063782B"/>
    <w:rsid w:val="00641FF5"/>
    <w:rsid w:val="00642396"/>
    <w:rsid w:val="006428B1"/>
    <w:rsid w:val="006433E9"/>
    <w:rsid w:val="00643759"/>
    <w:rsid w:val="00646723"/>
    <w:rsid w:val="006467B3"/>
    <w:rsid w:val="00646847"/>
    <w:rsid w:val="00646CF9"/>
    <w:rsid w:val="00650E21"/>
    <w:rsid w:val="0065172B"/>
    <w:rsid w:val="00651C76"/>
    <w:rsid w:val="00653B26"/>
    <w:rsid w:val="00654AE5"/>
    <w:rsid w:val="00660385"/>
    <w:rsid w:val="006610EC"/>
    <w:rsid w:val="0066276A"/>
    <w:rsid w:val="00662E63"/>
    <w:rsid w:val="0066335B"/>
    <w:rsid w:val="00664CB2"/>
    <w:rsid w:val="006664F8"/>
    <w:rsid w:val="00666E68"/>
    <w:rsid w:val="0066709F"/>
    <w:rsid w:val="0067059E"/>
    <w:rsid w:val="006716A2"/>
    <w:rsid w:val="00675AFB"/>
    <w:rsid w:val="006775DE"/>
    <w:rsid w:val="006818FF"/>
    <w:rsid w:val="00681B38"/>
    <w:rsid w:val="0068237C"/>
    <w:rsid w:val="00684B43"/>
    <w:rsid w:val="00690868"/>
    <w:rsid w:val="006909F5"/>
    <w:rsid w:val="00691819"/>
    <w:rsid w:val="00691DE4"/>
    <w:rsid w:val="00692E58"/>
    <w:rsid w:val="00693ACE"/>
    <w:rsid w:val="006955E1"/>
    <w:rsid w:val="00697118"/>
    <w:rsid w:val="00697A48"/>
    <w:rsid w:val="006A0375"/>
    <w:rsid w:val="006A0655"/>
    <w:rsid w:val="006A09AA"/>
    <w:rsid w:val="006A0C73"/>
    <w:rsid w:val="006A0CE9"/>
    <w:rsid w:val="006A1C6E"/>
    <w:rsid w:val="006A1D46"/>
    <w:rsid w:val="006A264C"/>
    <w:rsid w:val="006A2CF3"/>
    <w:rsid w:val="006A2F04"/>
    <w:rsid w:val="006A32F2"/>
    <w:rsid w:val="006A3776"/>
    <w:rsid w:val="006A4F69"/>
    <w:rsid w:val="006A6188"/>
    <w:rsid w:val="006B48D4"/>
    <w:rsid w:val="006B522F"/>
    <w:rsid w:val="006B5F6D"/>
    <w:rsid w:val="006C0C30"/>
    <w:rsid w:val="006C1AD4"/>
    <w:rsid w:val="006C2CDA"/>
    <w:rsid w:val="006C33D1"/>
    <w:rsid w:val="006C34F5"/>
    <w:rsid w:val="006C5035"/>
    <w:rsid w:val="006C504A"/>
    <w:rsid w:val="006C590F"/>
    <w:rsid w:val="006C661A"/>
    <w:rsid w:val="006C776C"/>
    <w:rsid w:val="006D0692"/>
    <w:rsid w:val="006D08D4"/>
    <w:rsid w:val="006D3B95"/>
    <w:rsid w:val="006D4623"/>
    <w:rsid w:val="006D4AE1"/>
    <w:rsid w:val="006D6ADF"/>
    <w:rsid w:val="006D6BF9"/>
    <w:rsid w:val="006E0581"/>
    <w:rsid w:val="006E1A26"/>
    <w:rsid w:val="006E2179"/>
    <w:rsid w:val="006E3ACE"/>
    <w:rsid w:val="006E46CD"/>
    <w:rsid w:val="006E52EB"/>
    <w:rsid w:val="006E6CBB"/>
    <w:rsid w:val="006F1427"/>
    <w:rsid w:val="006F5736"/>
    <w:rsid w:val="00700A20"/>
    <w:rsid w:val="0070178F"/>
    <w:rsid w:val="007026F0"/>
    <w:rsid w:val="00702CED"/>
    <w:rsid w:val="00703C77"/>
    <w:rsid w:val="00703C93"/>
    <w:rsid w:val="00704093"/>
    <w:rsid w:val="00706820"/>
    <w:rsid w:val="0070740D"/>
    <w:rsid w:val="00710832"/>
    <w:rsid w:val="00710A89"/>
    <w:rsid w:val="007144F5"/>
    <w:rsid w:val="00714BE4"/>
    <w:rsid w:val="00715E63"/>
    <w:rsid w:val="0072008B"/>
    <w:rsid w:val="007209F3"/>
    <w:rsid w:val="00720B2A"/>
    <w:rsid w:val="00721281"/>
    <w:rsid w:val="007212AF"/>
    <w:rsid w:val="007219DB"/>
    <w:rsid w:val="00722619"/>
    <w:rsid w:val="007228C4"/>
    <w:rsid w:val="00722E00"/>
    <w:rsid w:val="0072394E"/>
    <w:rsid w:val="00725C50"/>
    <w:rsid w:val="007315E6"/>
    <w:rsid w:val="00731E0D"/>
    <w:rsid w:val="00732C9F"/>
    <w:rsid w:val="00733916"/>
    <w:rsid w:val="00733D4B"/>
    <w:rsid w:val="00735816"/>
    <w:rsid w:val="00735DF1"/>
    <w:rsid w:val="0074165B"/>
    <w:rsid w:val="00741B0D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1BE9"/>
    <w:rsid w:val="00752078"/>
    <w:rsid w:val="00752205"/>
    <w:rsid w:val="007528F2"/>
    <w:rsid w:val="00752976"/>
    <w:rsid w:val="00752AE3"/>
    <w:rsid w:val="007550F6"/>
    <w:rsid w:val="00757143"/>
    <w:rsid w:val="00757B36"/>
    <w:rsid w:val="007600A4"/>
    <w:rsid w:val="00761973"/>
    <w:rsid w:val="00763DA8"/>
    <w:rsid w:val="00764ADF"/>
    <w:rsid w:val="007650A2"/>
    <w:rsid w:val="00765654"/>
    <w:rsid w:val="00766FA1"/>
    <w:rsid w:val="00770104"/>
    <w:rsid w:val="007724FC"/>
    <w:rsid w:val="0077614E"/>
    <w:rsid w:val="007823C7"/>
    <w:rsid w:val="00783C22"/>
    <w:rsid w:val="00783DDC"/>
    <w:rsid w:val="00784341"/>
    <w:rsid w:val="00791530"/>
    <w:rsid w:val="00795581"/>
    <w:rsid w:val="00795EF0"/>
    <w:rsid w:val="007A262F"/>
    <w:rsid w:val="007A26A4"/>
    <w:rsid w:val="007A2E85"/>
    <w:rsid w:val="007A3A77"/>
    <w:rsid w:val="007A59DC"/>
    <w:rsid w:val="007A5AE7"/>
    <w:rsid w:val="007A7E52"/>
    <w:rsid w:val="007B06F1"/>
    <w:rsid w:val="007B0A65"/>
    <w:rsid w:val="007B30C8"/>
    <w:rsid w:val="007B5595"/>
    <w:rsid w:val="007B561F"/>
    <w:rsid w:val="007B5D5A"/>
    <w:rsid w:val="007B69BF"/>
    <w:rsid w:val="007C02F9"/>
    <w:rsid w:val="007C0AA8"/>
    <w:rsid w:val="007C0D4C"/>
    <w:rsid w:val="007C23B6"/>
    <w:rsid w:val="007C2991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64A"/>
    <w:rsid w:val="007E007D"/>
    <w:rsid w:val="007E12CE"/>
    <w:rsid w:val="007E2534"/>
    <w:rsid w:val="007E2779"/>
    <w:rsid w:val="007E474A"/>
    <w:rsid w:val="007E4BA1"/>
    <w:rsid w:val="007E719E"/>
    <w:rsid w:val="007E77E7"/>
    <w:rsid w:val="007F15DE"/>
    <w:rsid w:val="007F63DD"/>
    <w:rsid w:val="007F77C3"/>
    <w:rsid w:val="00802AD6"/>
    <w:rsid w:val="00802EDB"/>
    <w:rsid w:val="0080728B"/>
    <w:rsid w:val="00807461"/>
    <w:rsid w:val="008111D1"/>
    <w:rsid w:val="00811F87"/>
    <w:rsid w:val="00814467"/>
    <w:rsid w:val="00815519"/>
    <w:rsid w:val="00816290"/>
    <w:rsid w:val="00816580"/>
    <w:rsid w:val="00816BC1"/>
    <w:rsid w:val="008223D3"/>
    <w:rsid w:val="00822B13"/>
    <w:rsid w:val="0082512C"/>
    <w:rsid w:val="00825235"/>
    <w:rsid w:val="00825285"/>
    <w:rsid w:val="00825BCA"/>
    <w:rsid w:val="00825F30"/>
    <w:rsid w:val="00826A1F"/>
    <w:rsid w:val="00826E1C"/>
    <w:rsid w:val="00832BA5"/>
    <w:rsid w:val="00832E97"/>
    <w:rsid w:val="00834A5E"/>
    <w:rsid w:val="00834BCB"/>
    <w:rsid w:val="00834E26"/>
    <w:rsid w:val="00835292"/>
    <w:rsid w:val="0083572F"/>
    <w:rsid w:val="00836210"/>
    <w:rsid w:val="008403DB"/>
    <w:rsid w:val="008404E6"/>
    <w:rsid w:val="00841AFD"/>
    <w:rsid w:val="0084240C"/>
    <w:rsid w:val="00844196"/>
    <w:rsid w:val="0084476F"/>
    <w:rsid w:val="008454B7"/>
    <w:rsid w:val="008465AF"/>
    <w:rsid w:val="00846E95"/>
    <w:rsid w:val="008476A3"/>
    <w:rsid w:val="00850D75"/>
    <w:rsid w:val="00850FCE"/>
    <w:rsid w:val="00851128"/>
    <w:rsid w:val="00853305"/>
    <w:rsid w:val="00855073"/>
    <w:rsid w:val="0085555A"/>
    <w:rsid w:val="00856738"/>
    <w:rsid w:val="008602BB"/>
    <w:rsid w:val="008641A5"/>
    <w:rsid w:val="00865F40"/>
    <w:rsid w:val="008664CA"/>
    <w:rsid w:val="008703ED"/>
    <w:rsid w:val="008717B4"/>
    <w:rsid w:val="00871BCE"/>
    <w:rsid w:val="008737E9"/>
    <w:rsid w:val="00875033"/>
    <w:rsid w:val="00875737"/>
    <w:rsid w:val="00875A86"/>
    <w:rsid w:val="00876535"/>
    <w:rsid w:val="00876972"/>
    <w:rsid w:val="00876B5E"/>
    <w:rsid w:val="00880C03"/>
    <w:rsid w:val="008823D4"/>
    <w:rsid w:val="008839F8"/>
    <w:rsid w:val="008846CC"/>
    <w:rsid w:val="00884E0F"/>
    <w:rsid w:val="0088501B"/>
    <w:rsid w:val="008865DA"/>
    <w:rsid w:val="00890278"/>
    <w:rsid w:val="00890291"/>
    <w:rsid w:val="0089043D"/>
    <w:rsid w:val="00892488"/>
    <w:rsid w:val="00893CCE"/>
    <w:rsid w:val="00893E82"/>
    <w:rsid w:val="0089473C"/>
    <w:rsid w:val="008A11EB"/>
    <w:rsid w:val="008A18E2"/>
    <w:rsid w:val="008A252F"/>
    <w:rsid w:val="008A4F0D"/>
    <w:rsid w:val="008A5388"/>
    <w:rsid w:val="008A6D57"/>
    <w:rsid w:val="008B0561"/>
    <w:rsid w:val="008B2A79"/>
    <w:rsid w:val="008B2D08"/>
    <w:rsid w:val="008B3637"/>
    <w:rsid w:val="008B52D9"/>
    <w:rsid w:val="008B6C83"/>
    <w:rsid w:val="008B6CD1"/>
    <w:rsid w:val="008B76F8"/>
    <w:rsid w:val="008C05B9"/>
    <w:rsid w:val="008C07E5"/>
    <w:rsid w:val="008C39D2"/>
    <w:rsid w:val="008D14B9"/>
    <w:rsid w:val="008D1A8F"/>
    <w:rsid w:val="008D2EB1"/>
    <w:rsid w:val="008D402D"/>
    <w:rsid w:val="008D4985"/>
    <w:rsid w:val="008D5D3B"/>
    <w:rsid w:val="008D68D1"/>
    <w:rsid w:val="008E0EF6"/>
    <w:rsid w:val="008E1D20"/>
    <w:rsid w:val="008F0625"/>
    <w:rsid w:val="008F2D6D"/>
    <w:rsid w:val="008F34CD"/>
    <w:rsid w:val="008F3654"/>
    <w:rsid w:val="008F3DB1"/>
    <w:rsid w:val="008F63DB"/>
    <w:rsid w:val="008F6AF5"/>
    <w:rsid w:val="008F7517"/>
    <w:rsid w:val="008F7CDF"/>
    <w:rsid w:val="00902D78"/>
    <w:rsid w:val="00905861"/>
    <w:rsid w:val="00906868"/>
    <w:rsid w:val="00906BC8"/>
    <w:rsid w:val="0090786E"/>
    <w:rsid w:val="00910617"/>
    <w:rsid w:val="009110B2"/>
    <w:rsid w:val="009115A3"/>
    <w:rsid w:val="009118D4"/>
    <w:rsid w:val="00911924"/>
    <w:rsid w:val="009119D6"/>
    <w:rsid w:val="009145E8"/>
    <w:rsid w:val="009164DA"/>
    <w:rsid w:val="00920CA5"/>
    <w:rsid w:val="00920ED6"/>
    <w:rsid w:val="00926F44"/>
    <w:rsid w:val="00931A09"/>
    <w:rsid w:val="009326B8"/>
    <w:rsid w:val="00932939"/>
    <w:rsid w:val="00933C92"/>
    <w:rsid w:val="00934671"/>
    <w:rsid w:val="00934B42"/>
    <w:rsid w:val="00934E73"/>
    <w:rsid w:val="009364F9"/>
    <w:rsid w:val="00937EB2"/>
    <w:rsid w:val="00940F67"/>
    <w:rsid w:val="009425C5"/>
    <w:rsid w:val="009437D7"/>
    <w:rsid w:val="00946D72"/>
    <w:rsid w:val="00950D55"/>
    <w:rsid w:val="0095142E"/>
    <w:rsid w:val="00951CF7"/>
    <w:rsid w:val="00952388"/>
    <w:rsid w:val="00952A4D"/>
    <w:rsid w:val="00952D0D"/>
    <w:rsid w:val="00955023"/>
    <w:rsid w:val="00955952"/>
    <w:rsid w:val="00955F62"/>
    <w:rsid w:val="00956AE4"/>
    <w:rsid w:val="00956EE4"/>
    <w:rsid w:val="0095709F"/>
    <w:rsid w:val="0095716D"/>
    <w:rsid w:val="0096013F"/>
    <w:rsid w:val="0096015E"/>
    <w:rsid w:val="0096055D"/>
    <w:rsid w:val="00960716"/>
    <w:rsid w:val="00961C75"/>
    <w:rsid w:val="0096331F"/>
    <w:rsid w:val="00964806"/>
    <w:rsid w:val="0096496A"/>
    <w:rsid w:val="009654C6"/>
    <w:rsid w:val="00966BBA"/>
    <w:rsid w:val="00967C40"/>
    <w:rsid w:val="00967EE3"/>
    <w:rsid w:val="00970197"/>
    <w:rsid w:val="00970B28"/>
    <w:rsid w:val="00971F48"/>
    <w:rsid w:val="009723A0"/>
    <w:rsid w:val="009732EB"/>
    <w:rsid w:val="00973311"/>
    <w:rsid w:val="00974CA2"/>
    <w:rsid w:val="00975546"/>
    <w:rsid w:val="0097556D"/>
    <w:rsid w:val="00977755"/>
    <w:rsid w:val="009803AE"/>
    <w:rsid w:val="00980DE2"/>
    <w:rsid w:val="00981353"/>
    <w:rsid w:val="00982326"/>
    <w:rsid w:val="00983E19"/>
    <w:rsid w:val="0098513A"/>
    <w:rsid w:val="00985786"/>
    <w:rsid w:val="00986533"/>
    <w:rsid w:val="00993410"/>
    <w:rsid w:val="009958D1"/>
    <w:rsid w:val="009A037A"/>
    <w:rsid w:val="009A11DA"/>
    <w:rsid w:val="009A17F3"/>
    <w:rsid w:val="009A37FC"/>
    <w:rsid w:val="009A7649"/>
    <w:rsid w:val="009B2DEC"/>
    <w:rsid w:val="009B31CB"/>
    <w:rsid w:val="009B36B9"/>
    <w:rsid w:val="009B4118"/>
    <w:rsid w:val="009B4B9D"/>
    <w:rsid w:val="009B64CD"/>
    <w:rsid w:val="009B65D6"/>
    <w:rsid w:val="009B7DCE"/>
    <w:rsid w:val="009C0BD9"/>
    <w:rsid w:val="009C21ED"/>
    <w:rsid w:val="009C2C41"/>
    <w:rsid w:val="009C37F0"/>
    <w:rsid w:val="009C4CBB"/>
    <w:rsid w:val="009C617B"/>
    <w:rsid w:val="009C6883"/>
    <w:rsid w:val="009D1F11"/>
    <w:rsid w:val="009D3334"/>
    <w:rsid w:val="009D3ADD"/>
    <w:rsid w:val="009D5C05"/>
    <w:rsid w:val="009D62A2"/>
    <w:rsid w:val="009D743A"/>
    <w:rsid w:val="009D79CF"/>
    <w:rsid w:val="009E030E"/>
    <w:rsid w:val="009E0856"/>
    <w:rsid w:val="009E0AD8"/>
    <w:rsid w:val="009E184D"/>
    <w:rsid w:val="009E2285"/>
    <w:rsid w:val="009E3E91"/>
    <w:rsid w:val="009E470B"/>
    <w:rsid w:val="009E4A7A"/>
    <w:rsid w:val="009E4EEB"/>
    <w:rsid w:val="009E5A4E"/>
    <w:rsid w:val="009E73BB"/>
    <w:rsid w:val="009E79D3"/>
    <w:rsid w:val="009F0075"/>
    <w:rsid w:val="009F566F"/>
    <w:rsid w:val="009F5BFB"/>
    <w:rsid w:val="009F7B1F"/>
    <w:rsid w:val="009F7C5F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02"/>
    <w:rsid w:val="00A138E9"/>
    <w:rsid w:val="00A1505F"/>
    <w:rsid w:val="00A155E2"/>
    <w:rsid w:val="00A15D7D"/>
    <w:rsid w:val="00A20392"/>
    <w:rsid w:val="00A206B8"/>
    <w:rsid w:val="00A2104F"/>
    <w:rsid w:val="00A2241E"/>
    <w:rsid w:val="00A22B4C"/>
    <w:rsid w:val="00A23114"/>
    <w:rsid w:val="00A268A9"/>
    <w:rsid w:val="00A26EE1"/>
    <w:rsid w:val="00A3078E"/>
    <w:rsid w:val="00A30AB0"/>
    <w:rsid w:val="00A314A5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3E9"/>
    <w:rsid w:val="00A438D2"/>
    <w:rsid w:val="00A44C60"/>
    <w:rsid w:val="00A4798F"/>
    <w:rsid w:val="00A50038"/>
    <w:rsid w:val="00A509E7"/>
    <w:rsid w:val="00A52AC8"/>
    <w:rsid w:val="00A53346"/>
    <w:rsid w:val="00A53AB3"/>
    <w:rsid w:val="00A54291"/>
    <w:rsid w:val="00A54467"/>
    <w:rsid w:val="00A56563"/>
    <w:rsid w:val="00A56B07"/>
    <w:rsid w:val="00A6136A"/>
    <w:rsid w:val="00A614C0"/>
    <w:rsid w:val="00A640F4"/>
    <w:rsid w:val="00A64B87"/>
    <w:rsid w:val="00A65527"/>
    <w:rsid w:val="00A66113"/>
    <w:rsid w:val="00A66B89"/>
    <w:rsid w:val="00A66FCC"/>
    <w:rsid w:val="00A67FAE"/>
    <w:rsid w:val="00A7205D"/>
    <w:rsid w:val="00A721AC"/>
    <w:rsid w:val="00A74131"/>
    <w:rsid w:val="00A741A7"/>
    <w:rsid w:val="00A8463E"/>
    <w:rsid w:val="00A84A3B"/>
    <w:rsid w:val="00A84F09"/>
    <w:rsid w:val="00A901A5"/>
    <w:rsid w:val="00A909BA"/>
    <w:rsid w:val="00A923CF"/>
    <w:rsid w:val="00A932F1"/>
    <w:rsid w:val="00A94C0E"/>
    <w:rsid w:val="00AA007C"/>
    <w:rsid w:val="00AA2E3C"/>
    <w:rsid w:val="00AA372D"/>
    <w:rsid w:val="00AA4A49"/>
    <w:rsid w:val="00AA5300"/>
    <w:rsid w:val="00AA6186"/>
    <w:rsid w:val="00AA6EE7"/>
    <w:rsid w:val="00AB3125"/>
    <w:rsid w:val="00AB48D1"/>
    <w:rsid w:val="00AB54FF"/>
    <w:rsid w:val="00AB6DF5"/>
    <w:rsid w:val="00AC04DD"/>
    <w:rsid w:val="00AC066E"/>
    <w:rsid w:val="00AC1741"/>
    <w:rsid w:val="00AC1933"/>
    <w:rsid w:val="00AC1ED4"/>
    <w:rsid w:val="00AC25CD"/>
    <w:rsid w:val="00AC29FB"/>
    <w:rsid w:val="00AC3035"/>
    <w:rsid w:val="00AC5BCF"/>
    <w:rsid w:val="00AC5EE0"/>
    <w:rsid w:val="00AC7110"/>
    <w:rsid w:val="00AC7315"/>
    <w:rsid w:val="00AD07B6"/>
    <w:rsid w:val="00AD2D7B"/>
    <w:rsid w:val="00AD30D7"/>
    <w:rsid w:val="00AD3EED"/>
    <w:rsid w:val="00AD5C76"/>
    <w:rsid w:val="00AE05EB"/>
    <w:rsid w:val="00AE2538"/>
    <w:rsid w:val="00AE267E"/>
    <w:rsid w:val="00AE3AE8"/>
    <w:rsid w:val="00AE4519"/>
    <w:rsid w:val="00AE470B"/>
    <w:rsid w:val="00AE63F4"/>
    <w:rsid w:val="00AE64C9"/>
    <w:rsid w:val="00AE6726"/>
    <w:rsid w:val="00AE6D16"/>
    <w:rsid w:val="00AE6FC1"/>
    <w:rsid w:val="00AF1277"/>
    <w:rsid w:val="00AF2F96"/>
    <w:rsid w:val="00AF345C"/>
    <w:rsid w:val="00AF3515"/>
    <w:rsid w:val="00AF351B"/>
    <w:rsid w:val="00AF3752"/>
    <w:rsid w:val="00AF608E"/>
    <w:rsid w:val="00B02D39"/>
    <w:rsid w:val="00B03187"/>
    <w:rsid w:val="00B03EE2"/>
    <w:rsid w:val="00B0518C"/>
    <w:rsid w:val="00B0522C"/>
    <w:rsid w:val="00B05D91"/>
    <w:rsid w:val="00B06E00"/>
    <w:rsid w:val="00B1422B"/>
    <w:rsid w:val="00B167BC"/>
    <w:rsid w:val="00B16C8F"/>
    <w:rsid w:val="00B173E9"/>
    <w:rsid w:val="00B21A31"/>
    <w:rsid w:val="00B2222B"/>
    <w:rsid w:val="00B224B4"/>
    <w:rsid w:val="00B23A24"/>
    <w:rsid w:val="00B246FF"/>
    <w:rsid w:val="00B25E76"/>
    <w:rsid w:val="00B3017C"/>
    <w:rsid w:val="00B30BBA"/>
    <w:rsid w:val="00B320A5"/>
    <w:rsid w:val="00B32DFD"/>
    <w:rsid w:val="00B3334A"/>
    <w:rsid w:val="00B33CD6"/>
    <w:rsid w:val="00B3469B"/>
    <w:rsid w:val="00B35BB2"/>
    <w:rsid w:val="00B376A2"/>
    <w:rsid w:val="00B378DD"/>
    <w:rsid w:val="00B4096F"/>
    <w:rsid w:val="00B412E5"/>
    <w:rsid w:val="00B42761"/>
    <w:rsid w:val="00B43050"/>
    <w:rsid w:val="00B4388C"/>
    <w:rsid w:val="00B446CC"/>
    <w:rsid w:val="00B459BD"/>
    <w:rsid w:val="00B47F27"/>
    <w:rsid w:val="00B515C6"/>
    <w:rsid w:val="00B5163F"/>
    <w:rsid w:val="00B5246D"/>
    <w:rsid w:val="00B529D9"/>
    <w:rsid w:val="00B53094"/>
    <w:rsid w:val="00B57F76"/>
    <w:rsid w:val="00B6029A"/>
    <w:rsid w:val="00B60363"/>
    <w:rsid w:val="00B605D7"/>
    <w:rsid w:val="00B616A2"/>
    <w:rsid w:val="00B624EE"/>
    <w:rsid w:val="00B63294"/>
    <w:rsid w:val="00B63B4B"/>
    <w:rsid w:val="00B641B0"/>
    <w:rsid w:val="00B646CE"/>
    <w:rsid w:val="00B64861"/>
    <w:rsid w:val="00B6495C"/>
    <w:rsid w:val="00B651C9"/>
    <w:rsid w:val="00B65B20"/>
    <w:rsid w:val="00B65C7D"/>
    <w:rsid w:val="00B674FC"/>
    <w:rsid w:val="00B707C7"/>
    <w:rsid w:val="00B71878"/>
    <w:rsid w:val="00B71BF7"/>
    <w:rsid w:val="00B72183"/>
    <w:rsid w:val="00B7470D"/>
    <w:rsid w:val="00B74EA2"/>
    <w:rsid w:val="00B76E35"/>
    <w:rsid w:val="00B771DB"/>
    <w:rsid w:val="00B77856"/>
    <w:rsid w:val="00B81193"/>
    <w:rsid w:val="00B82652"/>
    <w:rsid w:val="00B827CA"/>
    <w:rsid w:val="00B833BF"/>
    <w:rsid w:val="00B8379C"/>
    <w:rsid w:val="00B87E6A"/>
    <w:rsid w:val="00B91019"/>
    <w:rsid w:val="00B92D5E"/>
    <w:rsid w:val="00B9301C"/>
    <w:rsid w:val="00B93409"/>
    <w:rsid w:val="00B93522"/>
    <w:rsid w:val="00B9735B"/>
    <w:rsid w:val="00BA05AA"/>
    <w:rsid w:val="00BA0A5D"/>
    <w:rsid w:val="00BA2D6B"/>
    <w:rsid w:val="00BA4FF3"/>
    <w:rsid w:val="00BA5662"/>
    <w:rsid w:val="00BA5D2F"/>
    <w:rsid w:val="00BA5D85"/>
    <w:rsid w:val="00BA78FA"/>
    <w:rsid w:val="00BB02FB"/>
    <w:rsid w:val="00BB10B0"/>
    <w:rsid w:val="00BB323E"/>
    <w:rsid w:val="00BB585C"/>
    <w:rsid w:val="00BB5E85"/>
    <w:rsid w:val="00BB73BF"/>
    <w:rsid w:val="00BC0385"/>
    <w:rsid w:val="00BC19BA"/>
    <w:rsid w:val="00BC28A7"/>
    <w:rsid w:val="00BC2BCD"/>
    <w:rsid w:val="00BC3F47"/>
    <w:rsid w:val="00BC3FFB"/>
    <w:rsid w:val="00BC472C"/>
    <w:rsid w:val="00BC506F"/>
    <w:rsid w:val="00BC547A"/>
    <w:rsid w:val="00BC5C72"/>
    <w:rsid w:val="00BC6083"/>
    <w:rsid w:val="00BC7C76"/>
    <w:rsid w:val="00BC7FBC"/>
    <w:rsid w:val="00BD094C"/>
    <w:rsid w:val="00BD0CFB"/>
    <w:rsid w:val="00BD0D44"/>
    <w:rsid w:val="00BD15C8"/>
    <w:rsid w:val="00BD6082"/>
    <w:rsid w:val="00BD65FC"/>
    <w:rsid w:val="00BD6704"/>
    <w:rsid w:val="00BD73AC"/>
    <w:rsid w:val="00BE2074"/>
    <w:rsid w:val="00BE3916"/>
    <w:rsid w:val="00BE4093"/>
    <w:rsid w:val="00BE5FD2"/>
    <w:rsid w:val="00BE7B19"/>
    <w:rsid w:val="00BF0172"/>
    <w:rsid w:val="00BF091C"/>
    <w:rsid w:val="00BF2275"/>
    <w:rsid w:val="00BF2384"/>
    <w:rsid w:val="00BF2CEB"/>
    <w:rsid w:val="00BF322D"/>
    <w:rsid w:val="00BF3392"/>
    <w:rsid w:val="00BF4711"/>
    <w:rsid w:val="00C0134A"/>
    <w:rsid w:val="00C013C5"/>
    <w:rsid w:val="00C0160C"/>
    <w:rsid w:val="00C0340F"/>
    <w:rsid w:val="00C03E73"/>
    <w:rsid w:val="00C0475F"/>
    <w:rsid w:val="00C067F8"/>
    <w:rsid w:val="00C07DA2"/>
    <w:rsid w:val="00C121C0"/>
    <w:rsid w:val="00C12247"/>
    <w:rsid w:val="00C12E28"/>
    <w:rsid w:val="00C134F3"/>
    <w:rsid w:val="00C14235"/>
    <w:rsid w:val="00C15017"/>
    <w:rsid w:val="00C15D37"/>
    <w:rsid w:val="00C171B0"/>
    <w:rsid w:val="00C205B7"/>
    <w:rsid w:val="00C219BF"/>
    <w:rsid w:val="00C219C5"/>
    <w:rsid w:val="00C22905"/>
    <w:rsid w:val="00C231FD"/>
    <w:rsid w:val="00C251E7"/>
    <w:rsid w:val="00C26FE8"/>
    <w:rsid w:val="00C27ABC"/>
    <w:rsid w:val="00C312BF"/>
    <w:rsid w:val="00C31ED9"/>
    <w:rsid w:val="00C32506"/>
    <w:rsid w:val="00C37827"/>
    <w:rsid w:val="00C4042C"/>
    <w:rsid w:val="00C43120"/>
    <w:rsid w:val="00C4401F"/>
    <w:rsid w:val="00C45448"/>
    <w:rsid w:val="00C45992"/>
    <w:rsid w:val="00C47388"/>
    <w:rsid w:val="00C51D76"/>
    <w:rsid w:val="00C5273E"/>
    <w:rsid w:val="00C544B1"/>
    <w:rsid w:val="00C552BC"/>
    <w:rsid w:val="00C55A7F"/>
    <w:rsid w:val="00C55C20"/>
    <w:rsid w:val="00C5689D"/>
    <w:rsid w:val="00C572B4"/>
    <w:rsid w:val="00C606F3"/>
    <w:rsid w:val="00C60715"/>
    <w:rsid w:val="00C60860"/>
    <w:rsid w:val="00C61544"/>
    <w:rsid w:val="00C61B22"/>
    <w:rsid w:val="00C66273"/>
    <w:rsid w:val="00C664CC"/>
    <w:rsid w:val="00C66A74"/>
    <w:rsid w:val="00C717AB"/>
    <w:rsid w:val="00C71D5E"/>
    <w:rsid w:val="00C731A2"/>
    <w:rsid w:val="00C73661"/>
    <w:rsid w:val="00C741F1"/>
    <w:rsid w:val="00C746FB"/>
    <w:rsid w:val="00C76335"/>
    <w:rsid w:val="00C77D10"/>
    <w:rsid w:val="00C77FFC"/>
    <w:rsid w:val="00C808FB"/>
    <w:rsid w:val="00C80A06"/>
    <w:rsid w:val="00C822AB"/>
    <w:rsid w:val="00C82E35"/>
    <w:rsid w:val="00C84D1B"/>
    <w:rsid w:val="00C8670C"/>
    <w:rsid w:val="00C91219"/>
    <w:rsid w:val="00C959F1"/>
    <w:rsid w:val="00C9621B"/>
    <w:rsid w:val="00C963F6"/>
    <w:rsid w:val="00C9676E"/>
    <w:rsid w:val="00CA1CAC"/>
    <w:rsid w:val="00CA2196"/>
    <w:rsid w:val="00CA6BF0"/>
    <w:rsid w:val="00CA724B"/>
    <w:rsid w:val="00CA7929"/>
    <w:rsid w:val="00CB1766"/>
    <w:rsid w:val="00CB30FC"/>
    <w:rsid w:val="00CB53EA"/>
    <w:rsid w:val="00CB705E"/>
    <w:rsid w:val="00CC0A77"/>
    <w:rsid w:val="00CC21B6"/>
    <w:rsid w:val="00CC29CC"/>
    <w:rsid w:val="00CC34B1"/>
    <w:rsid w:val="00CC45A0"/>
    <w:rsid w:val="00CD0646"/>
    <w:rsid w:val="00CD0A12"/>
    <w:rsid w:val="00CD0BCE"/>
    <w:rsid w:val="00CD10E4"/>
    <w:rsid w:val="00CD3AC0"/>
    <w:rsid w:val="00CE0A34"/>
    <w:rsid w:val="00CE1D10"/>
    <w:rsid w:val="00CE3375"/>
    <w:rsid w:val="00CE35A4"/>
    <w:rsid w:val="00CE3AE2"/>
    <w:rsid w:val="00CE4466"/>
    <w:rsid w:val="00CE459B"/>
    <w:rsid w:val="00CE49DF"/>
    <w:rsid w:val="00CE6058"/>
    <w:rsid w:val="00CE6A71"/>
    <w:rsid w:val="00CF0E0D"/>
    <w:rsid w:val="00CF14EC"/>
    <w:rsid w:val="00CF2F3B"/>
    <w:rsid w:val="00CF3A29"/>
    <w:rsid w:val="00CF3FBF"/>
    <w:rsid w:val="00CF488D"/>
    <w:rsid w:val="00CF4BA4"/>
    <w:rsid w:val="00CF6315"/>
    <w:rsid w:val="00CF658E"/>
    <w:rsid w:val="00CF7455"/>
    <w:rsid w:val="00CF7A79"/>
    <w:rsid w:val="00D00784"/>
    <w:rsid w:val="00D0151F"/>
    <w:rsid w:val="00D02D83"/>
    <w:rsid w:val="00D03B7F"/>
    <w:rsid w:val="00D056BE"/>
    <w:rsid w:val="00D07072"/>
    <w:rsid w:val="00D0708D"/>
    <w:rsid w:val="00D07E59"/>
    <w:rsid w:val="00D07F7B"/>
    <w:rsid w:val="00D13B4A"/>
    <w:rsid w:val="00D14179"/>
    <w:rsid w:val="00D14B27"/>
    <w:rsid w:val="00D150DE"/>
    <w:rsid w:val="00D15FA0"/>
    <w:rsid w:val="00D163A2"/>
    <w:rsid w:val="00D1645D"/>
    <w:rsid w:val="00D16E78"/>
    <w:rsid w:val="00D200E1"/>
    <w:rsid w:val="00D22043"/>
    <w:rsid w:val="00D22B53"/>
    <w:rsid w:val="00D2480C"/>
    <w:rsid w:val="00D24BF0"/>
    <w:rsid w:val="00D263E8"/>
    <w:rsid w:val="00D27614"/>
    <w:rsid w:val="00D27ECA"/>
    <w:rsid w:val="00D30E97"/>
    <w:rsid w:val="00D311A9"/>
    <w:rsid w:val="00D326E8"/>
    <w:rsid w:val="00D33822"/>
    <w:rsid w:val="00D33DFA"/>
    <w:rsid w:val="00D34C3A"/>
    <w:rsid w:val="00D40447"/>
    <w:rsid w:val="00D40A42"/>
    <w:rsid w:val="00D40B6C"/>
    <w:rsid w:val="00D41594"/>
    <w:rsid w:val="00D4247E"/>
    <w:rsid w:val="00D432E9"/>
    <w:rsid w:val="00D4647C"/>
    <w:rsid w:val="00D4686D"/>
    <w:rsid w:val="00D47453"/>
    <w:rsid w:val="00D47F37"/>
    <w:rsid w:val="00D52518"/>
    <w:rsid w:val="00D564FF"/>
    <w:rsid w:val="00D636F4"/>
    <w:rsid w:val="00D6372F"/>
    <w:rsid w:val="00D64686"/>
    <w:rsid w:val="00D646A8"/>
    <w:rsid w:val="00D646FB"/>
    <w:rsid w:val="00D64AB2"/>
    <w:rsid w:val="00D6536B"/>
    <w:rsid w:val="00D65664"/>
    <w:rsid w:val="00D65796"/>
    <w:rsid w:val="00D65A25"/>
    <w:rsid w:val="00D66F36"/>
    <w:rsid w:val="00D701F6"/>
    <w:rsid w:val="00D71853"/>
    <w:rsid w:val="00D72664"/>
    <w:rsid w:val="00D726D1"/>
    <w:rsid w:val="00D73D97"/>
    <w:rsid w:val="00D750F7"/>
    <w:rsid w:val="00D75332"/>
    <w:rsid w:val="00D75F4F"/>
    <w:rsid w:val="00D75FEB"/>
    <w:rsid w:val="00D76127"/>
    <w:rsid w:val="00D761BA"/>
    <w:rsid w:val="00D76442"/>
    <w:rsid w:val="00D7677E"/>
    <w:rsid w:val="00D777BB"/>
    <w:rsid w:val="00D806B7"/>
    <w:rsid w:val="00D8103B"/>
    <w:rsid w:val="00D81A1B"/>
    <w:rsid w:val="00D82BA5"/>
    <w:rsid w:val="00D84592"/>
    <w:rsid w:val="00D875A1"/>
    <w:rsid w:val="00D947EC"/>
    <w:rsid w:val="00D956A2"/>
    <w:rsid w:val="00D95B19"/>
    <w:rsid w:val="00DA0451"/>
    <w:rsid w:val="00DA2BCC"/>
    <w:rsid w:val="00DA4448"/>
    <w:rsid w:val="00DA4C3A"/>
    <w:rsid w:val="00DA53B1"/>
    <w:rsid w:val="00DA59F1"/>
    <w:rsid w:val="00DA601D"/>
    <w:rsid w:val="00DA7356"/>
    <w:rsid w:val="00DB0A19"/>
    <w:rsid w:val="00DB1F75"/>
    <w:rsid w:val="00DB1FF7"/>
    <w:rsid w:val="00DB36E8"/>
    <w:rsid w:val="00DB4A17"/>
    <w:rsid w:val="00DB4B43"/>
    <w:rsid w:val="00DB5D80"/>
    <w:rsid w:val="00DB61C0"/>
    <w:rsid w:val="00DB661F"/>
    <w:rsid w:val="00DB7126"/>
    <w:rsid w:val="00DB721C"/>
    <w:rsid w:val="00DB7665"/>
    <w:rsid w:val="00DC0367"/>
    <w:rsid w:val="00DC07FB"/>
    <w:rsid w:val="00DC13E1"/>
    <w:rsid w:val="00DC3460"/>
    <w:rsid w:val="00DC34BE"/>
    <w:rsid w:val="00DC3846"/>
    <w:rsid w:val="00DC3DC6"/>
    <w:rsid w:val="00DC3DC8"/>
    <w:rsid w:val="00DC4089"/>
    <w:rsid w:val="00DC5328"/>
    <w:rsid w:val="00DC54A5"/>
    <w:rsid w:val="00DC60FF"/>
    <w:rsid w:val="00DC6B1D"/>
    <w:rsid w:val="00DD104A"/>
    <w:rsid w:val="00DD122A"/>
    <w:rsid w:val="00DD1D27"/>
    <w:rsid w:val="00DD2D62"/>
    <w:rsid w:val="00DD4F7C"/>
    <w:rsid w:val="00DD5F22"/>
    <w:rsid w:val="00DE0AD0"/>
    <w:rsid w:val="00DE57B8"/>
    <w:rsid w:val="00DE59AE"/>
    <w:rsid w:val="00DE5B20"/>
    <w:rsid w:val="00DE6FF2"/>
    <w:rsid w:val="00DE79FF"/>
    <w:rsid w:val="00DF1F39"/>
    <w:rsid w:val="00DF2BB9"/>
    <w:rsid w:val="00DF3424"/>
    <w:rsid w:val="00DF4226"/>
    <w:rsid w:val="00DF6671"/>
    <w:rsid w:val="00DF7663"/>
    <w:rsid w:val="00E00BA3"/>
    <w:rsid w:val="00E028E5"/>
    <w:rsid w:val="00E04776"/>
    <w:rsid w:val="00E05F31"/>
    <w:rsid w:val="00E076A6"/>
    <w:rsid w:val="00E07870"/>
    <w:rsid w:val="00E10767"/>
    <w:rsid w:val="00E10CBB"/>
    <w:rsid w:val="00E10F23"/>
    <w:rsid w:val="00E11095"/>
    <w:rsid w:val="00E11256"/>
    <w:rsid w:val="00E11C69"/>
    <w:rsid w:val="00E139D5"/>
    <w:rsid w:val="00E154AC"/>
    <w:rsid w:val="00E15B8C"/>
    <w:rsid w:val="00E16FBA"/>
    <w:rsid w:val="00E17600"/>
    <w:rsid w:val="00E20E0D"/>
    <w:rsid w:val="00E21940"/>
    <w:rsid w:val="00E220E2"/>
    <w:rsid w:val="00E220E6"/>
    <w:rsid w:val="00E24AFC"/>
    <w:rsid w:val="00E25B5D"/>
    <w:rsid w:val="00E27F3E"/>
    <w:rsid w:val="00E329E8"/>
    <w:rsid w:val="00E33821"/>
    <w:rsid w:val="00E33BDB"/>
    <w:rsid w:val="00E36A46"/>
    <w:rsid w:val="00E400E3"/>
    <w:rsid w:val="00E41076"/>
    <w:rsid w:val="00E41269"/>
    <w:rsid w:val="00E415A8"/>
    <w:rsid w:val="00E44CA9"/>
    <w:rsid w:val="00E464C8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65BA"/>
    <w:rsid w:val="00E57481"/>
    <w:rsid w:val="00E6124F"/>
    <w:rsid w:val="00E61E70"/>
    <w:rsid w:val="00E633A7"/>
    <w:rsid w:val="00E637FC"/>
    <w:rsid w:val="00E6405A"/>
    <w:rsid w:val="00E65251"/>
    <w:rsid w:val="00E65336"/>
    <w:rsid w:val="00E70517"/>
    <w:rsid w:val="00E718C2"/>
    <w:rsid w:val="00E71EB0"/>
    <w:rsid w:val="00E74E33"/>
    <w:rsid w:val="00E75628"/>
    <w:rsid w:val="00E77ABE"/>
    <w:rsid w:val="00E810E5"/>
    <w:rsid w:val="00E81748"/>
    <w:rsid w:val="00E83A81"/>
    <w:rsid w:val="00E84F8B"/>
    <w:rsid w:val="00E851BE"/>
    <w:rsid w:val="00E87D0E"/>
    <w:rsid w:val="00E90256"/>
    <w:rsid w:val="00E90D31"/>
    <w:rsid w:val="00E9642E"/>
    <w:rsid w:val="00EA066F"/>
    <w:rsid w:val="00EA4624"/>
    <w:rsid w:val="00EA5A4A"/>
    <w:rsid w:val="00EA607D"/>
    <w:rsid w:val="00EB13FD"/>
    <w:rsid w:val="00EB159F"/>
    <w:rsid w:val="00EB1CBC"/>
    <w:rsid w:val="00EB1F7B"/>
    <w:rsid w:val="00EB4194"/>
    <w:rsid w:val="00EB4D16"/>
    <w:rsid w:val="00EB6FA4"/>
    <w:rsid w:val="00EC00B9"/>
    <w:rsid w:val="00EC01C2"/>
    <w:rsid w:val="00EC1571"/>
    <w:rsid w:val="00EC1715"/>
    <w:rsid w:val="00EC301E"/>
    <w:rsid w:val="00EC3875"/>
    <w:rsid w:val="00EC61D7"/>
    <w:rsid w:val="00EC741F"/>
    <w:rsid w:val="00EC77D7"/>
    <w:rsid w:val="00ED0114"/>
    <w:rsid w:val="00ED07EF"/>
    <w:rsid w:val="00ED1102"/>
    <w:rsid w:val="00ED1968"/>
    <w:rsid w:val="00ED1BA7"/>
    <w:rsid w:val="00ED2854"/>
    <w:rsid w:val="00ED33AB"/>
    <w:rsid w:val="00ED375B"/>
    <w:rsid w:val="00ED37F6"/>
    <w:rsid w:val="00ED3E4E"/>
    <w:rsid w:val="00ED5E3D"/>
    <w:rsid w:val="00ED7584"/>
    <w:rsid w:val="00EE166B"/>
    <w:rsid w:val="00EE1E8F"/>
    <w:rsid w:val="00EE4E8E"/>
    <w:rsid w:val="00EE5FF4"/>
    <w:rsid w:val="00EE757A"/>
    <w:rsid w:val="00EE7DE2"/>
    <w:rsid w:val="00EF0402"/>
    <w:rsid w:val="00EF1799"/>
    <w:rsid w:val="00EF1F12"/>
    <w:rsid w:val="00EF224F"/>
    <w:rsid w:val="00EF493E"/>
    <w:rsid w:val="00EF499D"/>
    <w:rsid w:val="00EF4C8C"/>
    <w:rsid w:val="00EF5A59"/>
    <w:rsid w:val="00EF5D68"/>
    <w:rsid w:val="00EF628A"/>
    <w:rsid w:val="00EF71A3"/>
    <w:rsid w:val="00F03E42"/>
    <w:rsid w:val="00F04DDE"/>
    <w:rsid w:val="00F0500C"/>
    <w:rsid w:val="00F05D75"/>
    <w:rsid w:val="00F075DB"/>
    <w:rsid w:val="00F076BE"/>
    <w:rsid w:val="00F108CD"/>
    <w:rsid w:val="00F10F00"/>
    <w:rsid w:val="00F11502"/>
    <w:rsid w:val="00F12BF6"/>
    <w:rsid w:val="00F13A49"/>
    <w:rsid w:val="00F1569A"/>
    <w:rsid w:val="00F1594B"/>
    <w:rsid w:val="00F20028"/>
    <w:rsid w:val="00F2046A"/>
    <w:rsid w:val="00F21C8C"/>
    <w:rsid w:val="00F22FE8"/>
    <w:rsid w:val="00F23089"/>
    <w:rsid w:val="00F24F37"/>
    <w:rsid w:val="00F25E37"/>
    <w:rsid w:val="00F32741"/>
    <w:rsid w:val="00F328E8"/>
    <w:rsid w:val="00F36DE0"/>
    <w:rsid w:val="00F378F9"/>
    <w:rsid w:val="00F43D50"/>
    <w:rsid w:val="00F43F89"/>
    <w:rsid w:val="00F44F1A"/>
    <w:rsid w:val="00F452A6"/>
    <w:rsid w:val="00F4530F"/>
    <w:rsid w:val="00F472A2"/>
    <w:rsid w:val="00F50D39"/>
    <w:rsid w:val="00F5195C"/>
    <w:rsid w:val="00F53054"/>
    <w:rsid w:val="00F5719A"/>
    <w:rsid w:val="00F622AF"/>
    <w:rsid w:val="00F62378"/>
    <w:rsid w:val="00F63E2D"/>
    <w:rsid w:val="00F63E57"/>
    <w:rsid w:val="00F640F4"/>
    <w:rsid w:val="00F6531C"/>
    <w:rsid w:val="00F65E33"/>
    <w:rsid w:val="00F67364"/>
    <w:rsid w:val="00F701AA"/>
    <w:rsid w:val="00F70BDB"/>
    <w:rsid w:val="00F71301"/>
    <w:rsid w:val="00F72B11"/>
    <w:rsid w:val="00F72F00"/>
    <w:rsid w:val="00F74592"/>
    <w:rsid w:val="00F749D1"/>
    <w:rsid w:val="00F74A17"/>
    <w:rsid w:val="00F74CCF"/>
    <w:rsid w:val="00F7531C"/>
    <w:rsid w:val="00F8015B"/>
    <w:rsid w:val="00F804CE"/>
    <w:rsid w:val="00F81554"/>
    <w:rsid w:val="00F81654"/>
    <w:rsid w:val="00F83AD9"/>
    <w:rsid w:val="00F84CF8"/>
    <w:rsid w:val="00F86449"/>
    <w:rsid w:val="00F86845"/>
    <w:rsid w:val="00F86F3C"/>
    <w:rsid w:val="00F91E40"/>
    <w:rsid w:val="00F93302"/>
    <w:rsid w:val="00F95250"/>
    <w:rsid w:val="00FA0111"/>
    <w:rsid w:val="00FA14A9"/>
    <w:rsid w:val="00FA17A7"/>
    <w:rsid w:val="00FA312E"/>
    <w:rsid w:val="00FA4036"/>
    <w:rsid w:val="00FA4A83"/>
    <w:rsid w:val="00FA65C7"/>
    <w:rsid w:val="00FA6761"/>
    <w:rsid w:val="00FA6FBB"/>
    <w:rsid w:val="00FB05B6"/>
    <w:rsid w:val="00FB0728"/>
    <w:rsid w:val="00FB0E3F"/>
    <w:rsid w:val="00FB1031"/>
    <w:rsid w:val="00FB445C"/>
    <w:rsid w:val="00FB49CD"/>
    <w:rsid w:val="00FB71A5"/>
    <w:rsid w:val="00FB750E"/>
    <w:rsid w:val="00FC0017"/>
    <w:rsid w:val="00FC1469"/>
    <w:rsid w:val="00FC1E59"/>
    <w:rsid w:val="00FC36FB"/>
    <w:rsid w:val="00FC391F"/>
    <w:rsid w:val="00FC450A"/>
    <w:rsid w:val="00FC6BA9"/>
    <w:rsid w:val="00FC7653"/>
    <w:rsid w:val="00FC7BB8"/>
    <w:rsid w:val="00FD0519"/>
    <w:rsid w:val="00FD7111"/>
    <w:rsid w:val="00FD7E49"/>
    <w:rsid w:val="00FE015B"/>
    <w:rsid w:val="00FE1D8E"/>
    <w:rsid w:val="00FE2F2D"/>
    <w:rsid w:val="00FE3731"/>
    <w:rsid w:val="00FE4E61"/>
    <w:rsid w:val="00FE5348"/>
    <w:rsid w:val="00FE580B"/>
    <w:rsid w:val="00FE5AA5"/>
    <w:rsid w:val="00FE6DFF"/>
    <w:rsid w:val="00FF2E96"/>
    <w:rsid w:val="00FF4F8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6F4DCB"/>
  <w15:docId w15:val="{1327DC59-BC1B-4B46-B523-E30AE50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22B53"/>
  </w:style>
  <w:style w:type="paragraph" w:styleId="10">
    <w:name w:val="heading 1"/>
    <w:aliases w:val="новая страница,номер приложения"/>
    <w:basedOn w:val="a2"/>
    <w:next w:val="a2"/>
    <w:qFormat/>
    <w:rsid w:val="00DE79FF"/>
    <w:pPr>
      <w:keepNext/>
      <w:numPr>
        <w:numId w:val="2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"/>
    <w:basedOn w:val="a2"/>
    <w:next w:val="a2"/>
    <w:qFormat/>
    <w:rsid w:val="00DE79FF"/>
    <w:pPr>
      <w:keepNext/>
      <w:numPr>
        <w:ilvl w:val="1"/>
        <w:numId w:val="2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"/>
    <w:basedOn w:val="a2"/>
    <w:next w:val="a2"/>
    <w:link w:val="30"/>
    <w:qFormat/>
    <w:rsid w:val="00DE79FF"/>
    <w:pPr>
      <w:keepNext/>
      <w:numPr>
        <w:ilvl w:val="2"/>
        <w:numId w:val="2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"/>
    <w:basedOn w:val="a2"/>
    <w:next w:val="a2"/>
    <w:qFormat/>
    <w:rsid w:val="00DE79FF"/>
    <w:pPr>
      <w:keepNext/>
      <w:numPr>
        <w:ilvl w:val="3"/>
        <w:numId w:val="2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2"/>
    <w:next w:val="a2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"/>
    <w:basedOn w:val="a2"/>
    <w:next w:val="a2"/>
    <w:qFormat/>
    <w:rsid w:val="00DE79FF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2"/>
    <w:next w:val="a2"/>
    <w:qFormat/>
    <w:rsid w:val="00DE79FF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2"/>
    <w:next w:val="a2"/>
    <w:qFormat/>
    <w:rsid w:val="00DE79FF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"/>
    <w:basedOn w:val="a2"/>
    <w:next w:val="a2"/>
    <w:qFormat/>
    <w:rsid w:val="00DE79FF"/>
    <w:pPr>
      <w:keepNext/>
      <w:numPr>
        <w:ilvl w:val="8"/>
        <w:numId w:val="2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"/>
    <w:basedOn w:val="a3"/>
    <w:link w:val="3"/>
    <w:rsid w:val="00F7531C"/>
    <w:rPr>
      <w:rFonts w:ascii="Arial" w:hAnsi="Arial"/>
      <w:b/>
      <w:i/>
      <w:sz w:val="24"/>
      <w:lang w:val="ru-RU" w:eastAsia="ru-RU" w:bidi="ar-SA"/>
    </w:rPr>
  </w:style>
  <w:style w:type="paragraph" w:styleId="a6">
    <w:name w:val="header"/>
    <w:aliases w:val="header-first,HeaderPort,??????? ??????????"/>
    <w:basedOn w:val="a2"/>
    <w:link w:val="a7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header-first Знак,HeaderPort Знак,??????? ?????????? Знак"/>
    <w:basedOn w:val="a3"/>
    <w:link w:val="a6"/>
    <w:uiPriority w:val="99"/>
    <w:rsid w:val="005D59E7"/>
    <w:rPr>
      <w:lang w:val="ru-RU" w:eastAsia="ru-RU" w:bidi="ar-SA"/>
    </w:rPr>
  </w:style>
  <w:style w:type="paragraph" w:styleId="a8">
    <w:name w:val="footer"/>
    <w:basedOn w:val="a2"/>
    <w:link w:val="a9"/>
    <w:uiPriority w:val="99"/>
    <w:rsid w:val="00DE79F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56B07"/>
    <w:rPr>
      <w:lang w:val="ru-RU" w:eastAsia="ru-RU" w:bidi="ar-SA"/>
    </w:rPr>
  </w:style>
  <w:style w:type="character" w:styleId="aa">
    <w:name w:val="page number"/>
    <w:basedOn w:val="a3"/>
    <w:rsid w:val="00DE79FF"/>
  </w:style>
  <w:style w:type="paragraph" w:styleId="20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2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basedOn w:val="a2"/>
    <w:next w:val="a2"/>
    <w:autoRedefine/>
    <w:semiHidden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1">
    <w:name w:val="toc 2"/>
    <w:basedOn w:val="a2"/>
    <w:next w:val="a2"/>
    <w:autoRedefine/>
    <w:semiHidden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2"/>
    <w:next w:val="a2"/>
    <w:autoRedefine/>
    <w:semiHidden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2"/>
    <w:next w:val="a2"/>
    <w:autoRedefine/>
    <w:semiHidden/>
    <w:rsid w:val="00DE79FF"/>
    <w:pPr>
      <w:ind w:left="600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b">
    <w:name w:val="Название рисунка"/>
    <w:basedOn w:val="ac"/>
    <w:rsid w:val="00DE79FF"/>
    <w:pPr>
      <w:ind w:left="1134" w:firstLine="0"/>
      <w:jc w:val="center"/>
    </w:pPr>
  </w:style>
  <w:style w:type="paragraph" w:customStyle="1" w:styleId="ac">
    <w:name w:val="НазваниеТаблицы"/>
    <w:basedOn w:val="ad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d">
    <w:name w:val="ЗаголовокТаблицы"/>
    <w:basedOn w:val="a2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e">
    <w:name w:val="ТабличныйТекст"/>
    <w:basedOn w:val="a2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f">
    <w:name w:val="Document Map"/>
    <w:basedOn w:val="a2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f0">
    <w:name w:val="НумерованыйСписок"/>
    <w:basedOn w:val="a2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f1">
    <w:name w:val="МаркированныйСписок"/>
    <w:basedOn w:val="a2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">
    <w:name w:val="Стиль1"/>
    <w:basedOn w:val="a0"/>
    <w:rsid w:val="00DE79FF"/>
    <w:pPr>
      <w:numPr>
        <w:numId w:val="3"/>
      </w:numPr>
      <w:ind w:left="2160" w:hanging="274"/>
    </w:pPr>
  </w:style>
  <w:style w:type="paragraph" w:styleId="a0">
    <w:name w:val="List Bullet"/>
    <w:basedOn w:val="a2"/>
    <w:rsid w:val="00DE79FF"/>
    <w:pPr>
      <w:numPr>
        <w:numId w:val="1"/>
      </w:numPr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2">
    <w:name w:val="Body Text"/>
    <w:basedOn w:val="a2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3">
    <w:name w:val="Body Text Indent"/>
    <w:aliases w:val="Основной текст лево"/>
    <w:basedOn w:val="a2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2">
    <w:name w:val="Body Text 2"/>
    <w:basedOn w:val="a2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2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2">
    <w:name w:val="Название1"/>
    <w:basedOn w:val="a2"/>
    <w:rsid w:val="00DE79FF"/>
    <w:pPr>
      <w:jc w:val="center"/>
    </w:pPr>
    <w:rPr>
      <w:b/>
      <w:snapToGrid w:val="0"/>
      <w:sz w:val="28"/>
    </w:rPr>
  </w:style>
  <w:style w:type="paragraph" w:styleId="af4">
    <w:name w:val="List"/>
    <w:basedOn w:val="a2"/>
    <w:rsid w:val="00DE79FF"/>
    <w:pPr>
      <w:ind w:left="283" w:hanging="283"/>
    </w:pPr>
  </w:style>
  <w:style w:type="paragraph" w:styleId="32">
    <w:name w:val="Body Text Indent 3"/>
    <w:basedOn w:val="a2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3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5">
    <w:name w:val="Title"/>
    <w:basedOn w:val="a2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6">
    <w:name w:val="Block Text"/>
    <w:basedOn w:val="a2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7">
    <w:name w:val="Hyperlink"/>
    <w:basedOn w:val="a3"/>
    <w:uiPriority w:val="99"/>
    <w:rsid w:val="00DE79FF"/>
    <w:rPr>
      <w:color w:val="0000FF"/>
      <w:u w:val="single"/>
    </w:rPr>
  </w:style>
  <w:style w:type="paragraph" w:customStyle="1" w:styleId="-1">
    <w:name w:val="- Список"/>
    <w:basedOn w:val="a6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3">
    <w:name w:val="Обычный1"/>
    <w:rsid w:val="00DE79FF"/>
    <w:rPr>
      <w:sz w:val="24"/>
    </w:rPr>
  </w:style>
  <w:style w:type="paragraph" w:customStyle="1" w:styleId="af8">
    <w:name w:val="Âåðõíèé êîëîíòèòóë"/>
    <w:basedOn w:val="a2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2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3">
    <w:name w:val="List Bullet 2"/>
    <w:basedOn w:val="a2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2"/>
    <w:autoRedefine/>
    <w:rsid w:val="00DE79FF"/>
    <w:pPr>
      <w:tabs>
        <w:tab w:val="num" w:pos="360"/>
      </w:tabs>
      <w:ind w:left="360" w:hanging="360"/>
    </w:pPr>
  </w:style>
  <w:style w:type="paragraph" w:styleId="af9">
    <w:name w:val="caption"/>
    <w:aliases w:val="Caption Char"/>
    <w:basedOn w:val="a2"/>
    <w:next w:val="a2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2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a">
    <w:name w:val="FollowedHyperlink"/>
    <w:basedOn w:val="a3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2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2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2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2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2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2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2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2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2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2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2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2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2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2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2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2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2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2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2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2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9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b">
    <w:name w:val="Plain Text"/>
    <w:basedOn w:val="a2"/>
    <w:link w:val="afc"/>
    <w:rsid w:val="00DE79FF"/>
    <w:rPr>
      <w:rFonts w:ascii="Courier New" w:hAnsi="Courier New"/>
    </w:rPr>
  </w:style>
  <w:style w:type="character" w:customStyle="1" w:styleId="afc">
    <w:name w:val="Текст Знак"/>
    <w:basedOn w:val="a3"/>
    <w:link w:val="afb"/>
    <w:rsid w:val="00D22043"/>
    <w:rPr>
      <w:rFonts w:ascii="Courier New" w:hAnsi="Courier New"/>
    </w:rPr>
  </w:style>
  <w:style w:type="paragraph" w:styleId="35">
    <w:name w:val="Body Text 3"/>
    <w:basedOn w:val="a2"/>
    <w:rsid w:val="00DE79FF"/>
    <w:pPr>
      <w:jc w:val="both"/>
    </w:pPr>
    <w:rPr>
      <w:sz w:val="24"/>
      <w:szCs w:val="24"/>
    </w:rPr>
  </w:style>
  <w:style w:type="character" w:customStyle="1" w:styleId="afd">
    <w:name w:val="Основной шрифт"/>
    <w:rsid w:val="00DE79FF"/>
  </w:style>
  <w:style w:type="paragraph" w:customStyle="1" w:styleId="210">
    <w:name w:val="Основной текст 21"/>
    <w:basedOn w:val="a2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2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4">
    <w:name w:val="Обычный1"/>
    <w:rsid w:val="00DE79FF"/>
  </w:style>
  <w:style w:type="paragraph" w:customStyle="1" w:styleId="font5">
    <w:name w:val="font5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2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2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2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e">
    <w:name w:val="МаркСсписок"/>
    <w:basedOn w:val="a2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0">
    <w:name w:val="маркер-2"/>
    <w:basedOn w:val="a2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1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2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6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2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numPr>
        <w:ilvl w:val="3"/>
        <w:numId w:val="8"/>
      </w:numPr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numPr>
        <w:ilvl w:val="2"/>
        <w:numId w:val="8"/>
      </w:numPr>
    </w:pPr>
  </w:style>
  <w:style w:type="paragraph" w:customStyle="1" w:styleId="a1">
    <w:name w:val="Приложение"/>
    <w:next w:val="-00"/>
    <w:rsid w:val="00DE79FF"/>
    <w:pPr>
      <w:keepNext/>
      <w:pageBreakBefore/>
      <w:numPr>
        <w:numId w:val="10"/>
      </w:numPr>
      <w:suppressAutoHyphens/>
      <w:spacing w:after="240"/>
      <w:ind w:left="284" w:right="170" w:firstLine="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">
    <w:name w:val="Пункт раздела - 2 ур"/>
    <w:basedOn w:val="-00"/>
    <w:rsid w:val="00DE79FF"/>
    <w:pPr>
      <w:numPr>
        <w:ilvl w:val="1"/>
        <w:numId w:val="8"/>
      </w:numPr>
    </w:pPr>
  </w:style>
  <w:style w:type="character" w:customStyle="1" w:styleId="-01">
    <w:name w:val="Абзац ненумерованный - 0 ур Знак Знак"/>
    <w:basedOn w:val="a3"/>
    <w:rsid w:val="00DE79FF"/>
    <w:rPr>
      <w:sz w:val="28"/>
      <w:szCs w:val="28"/>
      <w:lang w:val="ru-RU" w:eastAsia="ru-RU" w:bidi="ar-SA"/>
    </w:rPr>
  </w:style>
  <w:style w:type="paragraph" w:customStyle="1" w:styleId="-10">
    <w:name w:val="Раздел - 1 ур"/>
    <w:next w:val="-2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">
    <w:name w:val="Перечисление -"/>
    <w:basedOn w:val="-00"/>
    <w:rsid w:val="00DE79FF"/>
    <w:pPr>
      <w:numPr>
        <w:numId w:val="9"/>
      </w:numPr>
      <w:ind w:firstLine="851"/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2"/>
    <w:semiHidden/>
    <w:rsid w:val="00DE79FF"/>
    <w:rPr>
      <w:rFonts w:ascii="Tahoma" w:hAnsi="Tahoma" w:cs="Tahoma"/>
      <w:sz w:val="16"/>
      <w:szCs w:val="16"/>
    </w:rPr>
  </w:style>
  <w:style w:type="paragraph" w:styleId="aff1">
    <w:name w:val="Normal (Web)"/>
    <w:basedOn w:val="a2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2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2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2">
    <w:name w:val="табл текст"/>
    <w:basedOn w:val="a2"/>
    <w:rsid w:val="00DE79FF"/>
    <w:rPr>
      <w:rFonts w:ascii="Arial" w:hAnsi="Arial"/>
      <w:sz w:val="22"/>
    </w:rPr>
  </w:style>
  <w:style w:type="paragraph" w:customStyle="1" w:styleId="aff3">
    <w:name w:val="табл текстЖ Знак"/>
    <w:basedOn w:val="a2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4">
    <w:name w:val="табл текстЖ Знак Знак"/>
    <w:basedOn w:val="a3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5">
    <w:name w:val="табл текстЦ"/>
    <w:basedOn w:val="aff2"/>
    <w:rsid w:val="00DE79FF"/>
    <w:pPr>
      <w:jc w:val="center"/>
    </w:pPr>
    <w:rPr>
      <w:rFonts w:cs="Arial"/>
    </w:rPr>
  </w:style>
  <w:style w:type="paragraph" w:customStyle="1" w:styleId="aff6">
    <w:name w:val="назвтабл"/>
    <w:basedOn w:val="a2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2"/>
    <w:rsid w:val="00DE79FF"/>
    <w:pPr>
      <w:jc w:val="center"/>
    </w:pPr>
    <w:rPr>
      <w:rFonts w:ascii="Arial" w:hAnsi="Arial"/>
    </w:rPr>
  </w:style>
  <w:style w:type="character" w:customStyle="1" w:styleId="51">
    <w:name w:val="Заголовок 51"/>
    <w:aliases w:val="EIA H5 Знак1"/>
    <w:basedOn w:val="a3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7">
    <w:name w:val="footnote reference"/>
    <w:basedOn w:val="a3"/>
    <w:semiHidden/>
    <w:rsid w:val="000E3093"/>
    <w:rPr>
      <w:vertAlign w:val="superscript"/>
    </w:rPr>
  </w:style>
  <w:style w:type="table" w:styleId="aff8">
    <w:name w:val="Table Grid"/>
    <w:basedOn w:val="a4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2"/>
    <w:semiHidden/>
    <w:rsid w:val="001B6EB1"/>
  </w:style>
  <w:style w:type="character" w:styleId="affa">
    <w:name w:val="endnote reference"/>
    <w:basedOn w:val="a3"/>
    <w:semiHidden/>
    <w:rsid w:val="001B6EB1"/>
    <w:rPr>
      <w:vertAlign w:val="superscript"/>
    </w:rPr>
  </w:style>
  <w:style w:type="paragraph" w:customStyle="1" w:styleId="110">
    <w:name w:val="Знак Знак Знак1 Знак Знак Знак Знак Знак Знак1 Знак Знак Знак Знак"/>
    <w:basedOn w:val="a2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">
    <w:name w:val="текст_эко"/>
    <w:basedOn w:val="a2"/>
    <w:rsid w:val="00816BC1"/>
    <w:pPr>
      <w:widowControl w:val="0"/>
      <w:numPr>
        <w:numId w:val="11"/>
      </w:numPr>
      <w:tabs>
        <w:tab w:val="clear" w:pos="643"/>
      </w:tabs>
      <w:spacing w:before="360"/>
      <w:ind w:left="1418" w:firstLine="0"/>
      <w:jc w:val="both"/>
    </w:pPr>
    <w:rPr>
      <w:sz w:val="24"/>
      <w:szCs w:val="24"/>
    </w:rPr>
  </w:style>
  <w:style w:type="paragraph" w:customStyle="1" w:styleId="-5">
    <w:name w:val="УГТП-Содержание"/>
    <w:basedOn w:val="a2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2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b">
    <w:name w:val="Emphasis"/>
    <w:basedOn w:val="a3"/>
    <w:qFormat/>
    <w:rsid w:val="008602BB"/>
    <w:rPr>
      <w:i/>
      <w:iCs/>
    </w:rPr>
  </w:style>
  <w:style w:type="paragraph" w:customStyle="1" w:styleId="a12">
    <w:name w:val="aбзац 12 Знак Знак"/>
    <w:basedOn w:val="a2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3"/>
    <w:link w:val="a12"/>
    <w:rsid w:val="008602BB"/>
    <w:rPr>
      <w:sz w:val="24"/>
      <w:szCs w:val="24"/>
      <w:lang w:val="ru-RU" w:eastAsia="ru-RU" w:bidi="ar-SA"/>
    </w:rPr>
  </w:style>
  <w:style w:type="paragraph" w:customStyle="1" w:styleId="affc">
    <w:name w:val="Осн.текст"/>
    <w:basedOn w:val="a2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2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3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d">
    <w:name w:val="Strong"/>
    <w:basedOn w:val="a3"/>
    <w:uiPriority w:val="22"/>
    <w:qFormat/>
    <w:rsid w:val="009D79CF"/>
    <w:rPr>
      <w:b/>
      <w:bCs/>
    </w:rPr>
  </w:style>
  <w:style w:type="paragraph" w:customStyle="1" w:styleId="affe">
    <w:name w:val="текст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4">
    <w:name w:val="2 БашНИПИ осн текст"/>
    <w:link w:val="25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5">
    <w:name w:val="2 БашНИПИ осн текст Знак"/>
    <w:link w:val="24"/>
    <w:rsid w:val="005E369E"/>
    <w:rPr>
      <w:rFonts w:ascii="Arial" w:hAnsi="Arial"/>
      <w:kern w:val="28"/>
      <w:sz w:val="24"/>
      <w:szCs w:val="32"/>
    </w:rPr>
  </w:style>
  <w:style w:type="paragraph" w:customStyle="1" w:styleId="-6">
    <w:name w:val="УГТП-Текст"/>
    <w:basedOn w:val="a2"/>
    <w:link w:val="-21"/>
    <w:qFormat/>
    <w:rsid w:val="0020011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3"/>
    <w:link w:val="-6"/>
    <w:rsid w:val="0020011D"/>
    <w:rPr>
      <w:rFonts w:ascii="Arial" w:hAnsi="Arial" w:cs="Arial"/>
      <w:sz w:val="24"/>
      <w:szCs w:val="24"/>
    </w:rPr>
  </w:style>
  <w:style w:type="paragraph" w:customStyle="1" w:styleId="-11">
    <w:name w:val="УГТП-Текст Знак1 Знак Знак Знак Знак Знак Знак Знак Знак Знак Знак Знак Знак Знак Знак Знак Знак Знак Знак"/>
    <w:basedOn w:val="a2"/>
    <w:rsid w:val="003A6046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7">
    <w:name w:val="УГТП-Текст в таблице"/>
    <w:basedOn w:val="a2"/>
    <w:rsid w:val="003A6046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xl67">
    <w:name w:val="xl67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68">
    <w:name w:val="xl68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70">
    <w:name w:val="xl70"/>
    <w:basedOn w:val="a2"/>
    <w:rsid w:val="00B03EE2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2"/>
    <w:rsid w:val="00B03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2"/>
    <w:rsid w:val="00B03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80">
    <w:name w:val="xl80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2"/>
    <w:rsid w:val="00B03E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3">
    <w:name w:val="xl83"/>
    <w:basedOn w:val="a2"/>
    <w:rsid w:val="00B03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4">
    <w:name w:val="xl84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2"/>
    <w:rsid w:val="00B03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2"/>
    <w:rsid w:val="00B03E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2"/>
    <w:rsid w:val="00B03E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2"/>
    <w:rsid w:val="00B03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2"/>
    <w:rsid w:val="00B03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2"/>
    <w:rsid w:val="00B03EE2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2">
    <w:name w:val="xl92"/>
    <w:basedOn w:val="a2"/>
    <w:rsid w:val="00B03E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A30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a2"/>
    <w:rsid w:val="00A30A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2"/>
    <w:rsid w:val="00A30A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2"/>
    <w:rsid w:val="00A30A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2"/>
    <w:rsid w:val="00A30AB0"/>
    <w:pPr>
      <w:pBdr>
        <w:left w:val="single" w:sz="8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2"/>
    <w:rsid w:val="00A30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2"/>
    <w:rsid w:val="00A30A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2"/>
    <w:rsid w:val="00A30A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2"/>
    <w:rsid w:val="00A30A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2"/>
    <w:rsid w:val="00A30A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2"/>
    <w:rsid w:val="00A30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2"/>
    <w:rsid w:val="00A3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2"/>
    <w:rsid w:val="00A30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2"/>
    <w:rsid w:val="00A30A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B6E-0BF2-4214-AD0D-5B0FFC5B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6</TotalTime>
  <Pages>1</Pages>
  <Words>88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683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3</cp:revision>
  <cp:lastPrinted>2019-02-07T20:24:00Z</cp:lastPrinted>
  <dcterms:created xsi:type="dcterms:W3CDTF">2019-03-11T11:57:00Z</dcterms:created>
  <dcterms:modified xsi:type="dcterms:W3CDTF">2019-03-11T12:03:00Z</dcterms:modified>
</cp:coreProperties>
</file>