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2A" w:rsidRDefault="00C5422A"/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3477"/>
        <w:gridCol w:w="696"/>
        <w:gridCol w:w="1111"/>
        <w:gridCol w:w="1111"/>
        <w:gridCol w:w="696"/>
        <w:gridCol w:w="793"/>
        <w:gridCol w:w="1030"/>
        <w:gridCol w:w="1576"/>
      </w:tblGrid>
      <w:tr w:rsidR="00E821B6" w:rsidTr="0078080B">
        <w:trPr>
          <w:cantSplit/>
          <w:trHeight w:val="843"/>
        </w:trPr>
        <w:tc>
          <w:tcPr>
            <w:tcW w:w="3477" w:type="dxa"/>
            <w:vMerge w:val="restart"/>
          </w:tcPr>
          <w:p w:rsidR="00E821B6" w:rsidRDefault="00E821B6">
            <w:pPr>
              <w:rPr>
                <w:lang w:val="en-US"/>
              </w:rPr>
            </w:pPr>
          </w:p>
          <w:p w:rsidR="00E821B6" w:rsidRDefault="00E821B6">
            <w:pPr>
              <w:rPr>
                <w:lang w:val="en-US"/>
              </w:rPr>
            </w:pPr>
          </w:p>
          <w:p w:rsidR="00163D02" w:rsidRDefault="00163D02" w:rsidP="00C5422A">
            <w:pPr>
              <w:jc w:val="center"/>
            </w:pPr>
          </w:p>
          <w:p w:rsidR="00163D02" w:rsidRDefault="00163D02" w:rsidP="00C5422A">
            <w:pPr>
              <w:jc w:val="center"/>
            </w:pPr>
          </w:p>
          <w:p w:rsidR="00163D02" w:rsidRDefault="00163D02" w:rsidP="00C5422A">
            <w:pPr>
              <w:jc w:val="center"/>
            </w:pPr>
          </w:p>
          <w:p w:rsidR="00E821B6" w:rsidRPr="00C5422A" w:rsidRDefault="00E821B6" w:rsidP="00C5422A">
            <w:pPr>
              <w:jc w:val="center"/>
            </w:pPr>
            <w:r>
              <w:t>Наименование маршрута</w:t>
            </w:r>
          </w:p>
        </w:tc>
        <w:tc>
          <w:tcPr>
            <w:tcW w:w="696" w:type="dxa"/>
            <w:vMerge w:val="restart"/>
            <w:textDirection w:val="btLr"/>
          </w:tcPr>
          <w:p w:rsidR="00E821B6" w:rsidRDefault="00E821B6" w:rsidP="00E821B6">
            <w:pPr>
              <w:ind w:left="113" w:right="113"/>
            </w:pPr>
            <w:proofErr w:type="gramStart"/>
            <w:r>
              <w:t>Время  выхода</w:t>
            </w:r>
            <w:proofErr w:type="gramEnd"/>
            <w:r>
              <w:t xml:space="preserve"> из гаража. час.</w:t>
            </w:r>
          </w:p>
        </w:tc>
        <w:tc>
          <w:tcPr>
            <w:tcW w:w="2222" w:type="dxa"/>
            <w:gridSpan w:val="2"/>
          </w:tcPr>
          <w:p w:rsidR="00E821B6" w:rsidRDefault="00E821B6" w:rsidP="00E821B6">
            <w:r>
              <w:t>Время отправления</w:t>
            </w:r>
          </w:p>
          <w:p w:rsidR="00E821B6" w:rsidRDefault="00E821B6" w:rsidP="00E821B6">
            <w:pPr>
              <w:jc w:val="center"/>
            </w:pPr>
            <w:r>
              <w:t>час. мин.</w:t>
            </w:r>
          </w:p>
        </w:tc>
        <w:tc>
          <w:tcPr>
            <w:tcW w:w="696" w:type="dxa"/>
            <w:vMerge w:val="restart"/>
            <w:textDirection w:val="btLr"/>
          </w:tcPr>
          <w:p w:rsidR="00E821B6" w:rsidRDefault="00163D02" w:rsidP="00163D02">
            <w:pPr>
              <w:ind w:left="113" w:right="113"/>
            </w:pPr>
            <w:r>
              <w:t>Протяженность маршрута км.</w:t>
            </w:r>
          </w:p>
        </w:tc>
        <w:tc>
          <w:tcPr>
            <w:tcW w:w="793" w:type="dxa"/>
            <w:vMerge w:val="restart"/>
            <w:textDirection w:val="btLr"/>
          </w:tcPr>
          <w:p w:rsidR="00E821B6" w:rsidRDefault="00163D02" w:rsidP="00163D02">
            <w:pPr>
              <w:ind w:left="113" w:right="113"/>
            </w:pPr>
            <w:r>
              <w:t>Вместимость автобуса, не менее, мест.</w:t>
            </w:r>
          </w:p>
        </w:tc>
        <w:tc>
          <w:tcPr>
            <w:tcW w:w="1030" w:type="dxa"/>
            <w:vMerge w:val="restart"/>
            <w:textDirection w:val="btLr"/>
          </w:tcPr>
          <w:p w:rsidR="00E821B6" w:rsidRDefault="00163D02" w:rsidP="00163D02">
            <w:pPr>
              <w:ind w:left="113" w:right="113"/>
            </w:pPr>
            <w:r>
              <w:t>Количество автобусов на маршруте</w:t>
            </w:r>
          </w:p>
        </w:tc>
        <w:tc>
          <w:tcPr>
            <w:tcW w:w="1576" w:type="dxa"/>
            <w:vMerge w:val="restart"/>
            <w:textDirection w:val="btLr"/>
          </w:tcPr>
          <w:p w:rsidR="00E821B6" w:rsidRDefault="00163D02" w:rsidP="00163D02">
            <w:pPr>
              <w:ind w:left="113" w:right="113"/>
            </w:pPr>
            <w:r>
              <w:t>Дни работы на маршруте</w:t>
            </w:r>
          </w:p>
        </w:tc>
      </w:tr>
      <w:tr w:rsidR="00E821B6" w:rsidTr="0078080B">
        <w:trPr>
          <w:cantSplit/>
          <w:trHeight w:val="1833"/>
        </w:trPr>
        <w:tc>
          <w:tcPr>
            <w:tcW w:w="3477" w:type="dxa"/>
            <w:vMerge/>
          </w:tcPr>
          <w:p w:rsidR="00E821B6" w:rsidRPr="00E821B6" w:rsidRDefault="00E821B6"/>
        </w:tc>
        <w:tc>
          <w:tcPr>
            <w:tcW w:w="696" w:type="dxa"/>
            <w:vMerge/>
            <w:textDirection w:val="btLr"/>
          </w:tcPr>
          <w:p w:rsidR="00E821B6" w:rsidRDefault="00E821B6" w:rsidP="00E821B6">
            <w:pPr>
              <w:ind w:left="113" w:right="113"/>
            </w:pPr>
          </w:p>
        </w:tc>
        <w:tc>
          <w:tcPr>
            <w:tcW w:w="1111" w:type="dxa"/>
            <w:textDirection w:val="btLr"/>
          </w:tcPr>
          <w:p w:rsidR="00E821B6" w:rsidRDefault="00E821B6" w:rsidP="00E821B6">
            <w:pPr>
              <w:ind w:left="113" w:right="113"/>
            </w:pPr>
            <w:r>
              <w:t>Из начального пункта</w:t>
            </w:r>
          </w:p>
        </w:tc>
        <w:tc>
          <w:tcPr>
            <w:tcW w:w="1111" w:type="dxa"/>
            <w:textDirection w:val="btLr"/>
          </w:tcPr>
          <w:p w:rsidR="00E821B6" w:rsidRDefault="00163D02" w:rsidP="00E821B6">
            <w:pPr>
              <w:ind w:left="113" w:right="113"/>
            </w:pPr>
            <w:r>
              <w:t>Из конечного пункта</w:t>
            </w:r>
          </w:p>
        </w:tc>
        <w:tc>
          <w:tcPr>
            <w:tcW w:w="696" w:type="dxa"/>
            <w:vMerge/>
          </w:tcPr>
          <w:p w:rsidR="00E821B6" w:rsidRDefault="00E821B6"/>
        </w:tc>
        <w:tc>
          <w:tcPr>
            <w:tcW w:w="793" w:type="dxa"/>
            <w:vMerge/>
          </w:tcPr>
          <w:p w:rsidR="00E821B6" w:rsidRDefault="00E821B6"/>
        </w:tc>
        <w:tc>
          <w:tcPr>
            <w:tcW w:w="1030" w:type="dxa"/>
            <w:vMerge/>
          </w:tcPr>
          <w:p w:rsidR="00E821B6" w:rsidRDefault="00E821B6"/>
        </w:tc>
        <w:tc>
          <w:tcPr>
            <w:tcW w:w="1576" w:type="dxa"/>
            <w:vMerge/>
          </w:tcPr>
          <w:p w:rsidR="00E821B6" w:rsidRDefault="00E821B6"/>
        </w:tc>
      </w:tr>
      <w:tr w:rsidR="00285725" w:rsidTr="0078080B">
        <w:tc>
          <w:tcPr>
            <w:tcW w:w="3477" w:type="dxa"/>
          </w:tcPr>
          <w:p w:rsidR="00285725" w:rsidRPr="00285725" w:rsidRDefault="00285725" w:rsidP="00666A80">
            <w:r>
              <w:t xml:space="preserve">1. </w:t>
            </w:r>
            <w:proofErr w:type="spellStart"/>
            <w:r>
              <w:t>с.Черниговка</w:t>
            </w:r>
            <w:proofErr w:type="spellEnd"/>
            <w:r>
              <w:t xml:space="preserve">- </w:t>
            </w:r>
            <w:proofErr w:type="spellStart"/>
            <w:r>
              <w:t>с.Алтыновка</w:t>
            </w:r>
            <w:proofErr w:type="spellEnd"/>
            <w:r w:rsidRPr="004122F3">
              <w:t>-</w:t>
            </w:r>
          </w:p>
          <w:p w:rsidR="00285725" w:rsidRDefault="00285725" w:rsidP="00666A80">
            <w:proofErr w:type="spellStart"/>
            <w:r>
              <w:t>с.Вадимовка</w:t>
            </w:r>
            <w:proofErr w:type="spellEnd"/>
            <w:r>
              <w:t xml:space="preserve"> №105 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08:20</w:t>
            </w:r>
          </w:p>
          <w:p w:rsidR="00285725" w:rsidRDefault="00285725">
            <w:r>
              <w:t>12:00</w:t>
            </w:r>
          </w:p>
          <w:p w:rsidR="00285725" w:rsidRDefault="00285725"/>
        </w:tc>
        <w:tc>
          <w:tcPr>
            <w:tcW w:w="1111" w:type="dxa"/>
          </w:tcPr>
          <w:p w:rsidR="00285725" w:rsidRDefault="00285725">
            <w:r>
              <w:t>08:45</w:t>
            </w:r>
          </w:p>
          <w:p w:rsidR="00285725" w:rsidRDefault="00285725">
            <w:r>
              <w:t>12:45</w:t>
            </w:r>
          </w:p>
          <w:p w:rsidR="00285725" w:rsidRDefault="00285725"/>
        </w:tc>
        <w:tc>
          <w:tcPr>
            <w:tcW w:w="696" w:type="dxa"/>
          </w:tcPr>
          <w:p w:rsidR="00285725" w:rsidRPr="004122F3" w:rsidRDefault="004122F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285725" w:rsidRDefault="00285725"/>
        </w:tc>
        <w:tc>
          <w:tcPr>
            <w:tcW w:w="793" w:type="dxa"/>
          </w:tcPr>
          <w:p w:rsidR="00285725" w:rsidRDefault="00285725"/>
          <w:p w:rsidR="00285725" w:rsidRDefault="00285725">
            <w:r>
              <w:t>14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1C7F00">
            <w:r>
              <w:t xml:space="preserve">Понедельник </w:t>
            </w:r>
          </w:p>
          <w:p w:rsidR="00285725" w:rsidRDefault="00285725" w:rsidP="001C7F00">
            <w:r>
              <w:t xml:space="preserve">Среда </w:t>
            </w:r>
          </w:p>
          <w:p w:rsidR="00285725" w:rsidRDefault="00285725" w:rsidP="001C7F00">
            <w:r>
              <w:t>Пятница</w:t>
            </w:r>
          </w:p>
        </w:tc>
      </w:tr>
      <w:tr w:rsidR="00285725" w:rsidTr="0078080B">
        <w:tc>
          <w:tcPr>
            <w:tcW w:w="3477" w:type="dxa"/>
          </w:tcPr>
          <w:p w:rsidR="00285725" w:rsidRDefault="00285725" w:rsidP="00C5422A">
            <w:r>
              <w:t xml:space="preserve">2. </w:t>
            </w:r>
            <w:proofErr w:type="gramStart"/>
            <w:r>
              <w:t>« Переселенческий</w:t>
            </w:r>
            <w:proofErr w:type="gramEnd"/>
            <w:r>
              <w:t xml:space="preserve"> городок»-«Сельхозтехника»№1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08:00</w:t>
            </w:r>
          </w:p>
          <w:p w:rsidR="00285725" w:rsidRPr="008329D1" w:rsidRDefault="00285725">
            <w:r>
              <w:t>17:15</w:t>
            </w:r>
          </w:p>
        </w:tc>
        <w:tc>
          <w:tcPr>
            <w:tcW w:w="1111" w:type="dxa"/>
          </w:tcPr>
          <w:p w:rsidR="00285725" w:rsidRDefault="00285725">
            <w:r>
              <w:t>08:30</w:t>
            </w:r>
          </w:p>
          <w:p w:rsidR="00285725" w:rsidRDefault="00285725" w:rsidP="008329D1">
            <w:r>
              <w:t>17:40</w:t>
            </w:r>
          </w:p>
        </w:tc>
        <w:tc>
          <w:tcPr>
            <w:tcW w:w="696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>
            <w:r>
              <w:t>8</w:t>
            </w:r>
          </w:p>
        </w:tc>
        <w:tc>
          <w:tcPr>
            <w:tcW w:w="793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>
            <w:r>
              <w:t>30</w:t>
            </w:r>
          </w:p>
        </w:tc>
        <w:tc>
          <w:tcPr>
            <w:tcW w:w="1030" w:type="dxa"/>
          </w:tcPr>
          <w:p w:rsidR="00285725" w:rsidRDefault="00285725"/>
          <w:p w:rsidR="00285725" w:rsidRDefault="00285725"/>
          <w:p w:rsidR="00285725" w:rsidRDefault="00285725"/>
          <w:p w:rsidR="00285725" w:rsidRDefault="0019350F">
            <w:r>
              <w:t>1</w:t>
            </w:r>
          </w:p>
        </w:tc>
        <w:tc>
          <w:tcPr>
            <w:tcW w:w="1576" w:type="dxa"/>
          </w:tcPr>
          <w:p w:rsidR="00285725" w:rsidRDefault="00285725">
            <w:r>
              <w:t>Понедельник</w:t>
            </w:r>
          </w:p>
          <w:p w:rsidR="00285725" w:rsidRDefault="00285725">
            <w:r>
              <w:t>Вторник</w:t>
            </w:r>
          </w:p>
          <w:p w:rsidR="00285725" w:rsidRDefault="00285725">
            <w:r>
              <w:t>Среда</w:t>
            </w:r>
          </w:p>
          <w:p w:rsidR="00285725" w:rsidRDefault="00285725">
            <w:r>
              <w:t>Четверг</w:t>
            </w:r>
          </w:p>
          <w:p w:rsidR="00285725" w:rsidRPr="00E251B5" w:rsidRDefault="00285725">
            <w:r>
              <w:t>Пятница</w:t>
            </w:r>
          </w:p>
        </w:tc>
      </w:tr>
      <w:tr w:rsidR="00285725" w:rsidTr="0078080B">
        <w:trPr>
          <w:trHeight w:val="1727"/>
        </w:trPr>
        <w:tc>
          <w:tcPr>
            <w:tcW w:w="3477" w:type="dxa"/>
          </w:tcPr>
          <w:p w:rsidR="00285725" w:rsidRDefault="00285725">
            <w:r>
              <w:t>3. «</w:t>
            </w:r>
            <w:proofErr w:type="gramStart"/>
            <w:r>
              <w:t>Поликлиника»-</w:t>
            </w:r>
            <w:proofErr w:type="gramEnd"/>
            <w:r>
              <w:t>«</w:t>
            </w:r>
            <w:proofErr w:type="spellStart"/>
            <w:r>
              <w:t>Мехзавод</w:t>
            </w:r>
            <w:proofErr w:type="spellEnd"/>
            <w:r>
              <w:t>» №2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08:10</w:t>
            </w:r>
          </w:p>
          <w:p w:rsidR="00285725" w:rsidRDefault="00285725">
            <w:r>
              <w:t>09:00</w:t>
            </w:r>
          </w:p>
          <w:p w:rsidR="00285725" w:rsidRDefault="00285725">
            <w:r>
              <w:t>09:50</w:t>
            </w:r>
          </w:p>
          <w:p w:rsidR="00285725" w:rsidRDefault="00285725">
            <w:r>
              <w:t>10:30 перерыв</w:t>
            </w:r>
          </w:p>
          <w:p w:rsidR="00285725" w:rsidRDefault="00285725">
            <w:r>
              <w:t>11:50</w:t>
            </w:r>
          </w:p>
          <w:p w:rsidR="00285725" w:rsidRDefault="00285725">
            <w:r>
              <w:t>12:30</w:t>
            </w:r>
          </w:p>
          <w:p w:rsidR="00285725" w:rsidRDefault="00285725">
            <w:r>
              <w:t>13:10</w:t>
            </w:r>
          </w:p>
          <w:p w:rsidR="00285725" w:rsidRDefault="00285725">
            <w:r>
              <w:t>13:50</w:t>
            </w:r>
          </w:p>
          <w:p w:rsidR="00285725" w:rsidRDefault="00285725">
            <w:r>
              <w:t>14:25</w:t>
            </w:r>
          </w:p>
          <w:p w:rsidR="00285725" w:rsidRDefault="00285725">
            <w:r>
              <w:t>15:10</w:t>
            </w:r>
          </w:p>
          <w:p w:rsidR="00285725" w:rsidRDefault="00285725">
            <w:r>
              <w:t>15:55</w:t>
            </w:r>
          </w:p>
          <w:p w:rsidR="00285725" w:rsidRDefault="00285725">
            <w:r>
              <w:t>16:35</w:t>
            </w:r>
          </w:p>
          <w:p w:rsidR="00285725" w:rsidRDefault="00285725">
            <w:r>
              <w:t>17:15</w:t>
            </w:r>
          </w:p>
          <w:p w:rsidR="00285725" w:rsidRDefault="00285725">
            <w:r>
              <w:t>17:25</w:t>
            </w:r>
          </w:p>
          <w:p w:rsidR="00285725" w:rsidRDefault="00285725">
            <w:r>
              <w:t>18:10</w:t>
            </w:r>
          </w:p>
          <w:p w:rsidR="00285725" w:rsidRDefault="00285725"/>
        </w:tc>
        <w:tc>
          <w:tcPr>
            <w:tcW w:w="1111" w:type="dxa"/>
          </w:tcPr>
          <w:p w:rsidR="00285725" w:rsidRDefault="00285725"/>
          <w:p w:rsidR="00285725" w:rsidRDefault="00285725">
            <w:r>
              <w:t>08:35</w:t>
            </w:r>
          </w:p>
          <w:p w:rsidR="00285725" w:rsidRDefault="00285725">
            <w:r>
              <w:t>09:20</w:t>
            </w:r>
          </w:p>
          <w:p w:rsidR="00285725" w:rsidRDefault="00285725">
            <w:r>
              <w:t>10:10</w:t>
            </w:r>
          </w:p>
          <w:p w:rsidR="00285725" w:rsidRDefault="00285725">
            <w:r>
              <w:t>перерыв</w:t>
            </w:r>
          </w:p>
          <w:p w:rsidR="00285725" w:rsidRDefault="00285725">
            <w:r>
              <w:t>12:10</w:t>
            </w:r>
          </w:p>
          <w:p w:rsidR="00285725" w:rsidRDefault="00285725">
            <w:r>
              <w:t>12:50</w:t>
            </w:r>
          </w:p>
          <w:p w:rsidR="00285725" w:rsidRDefault="00285725">
            <w:r>
              <w:t>13:30</w:t>
            </w:r>
          </w:p>
          <w:p w:rsidR="00285725" w:rsidRDefault="00285725">
            <w:r>
              <w:t>14:10</w:t>
            </w:r>
          </w:p>
          <w:p w:rsidR="00285725" w:rsidRDefault="00285725">
            <w:r>
              <w:t>14:45</w:t>
            </w:r>
          </w:p>
          <w:p w:rsidR="00285725" w:rsidRDefault="00285725">
            <w:r>
              <w:t>15:30</w:t>
            </w:r>
          </w:p>
          <w:p w:rsidR="00285725" w:rsidRDefault="00285725">
            <w:r>
              <w:t>16:10</w:t>
            </w:r>
          </w:p>
          <w:p w:rsidR="00285725" w:rsidRDefault="00285725">
            <w:r>
              <w:t>16:50</w:t>
            </w:r>
          </w:p>
          <w:p w:rsidR="00285725" w:rsidRDefault="00285725">
            <w:r>
              <w:t>17:45</w:t>
            </w:r>
          </w:p>
          <w:p w:rsidR="00285725" w:rsidRDefault="00285725" w:rsidP="001A319F"/>
        </w:tc>
        <w:tc>
          <w:tcPr>
            <w:tcW w:w="696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>
            <w:r>
              <w:t>5</w:t>
            </w:r>
          </w:p>
        </w:tc>
        <w:tc>
          <w:tcPr>
            <w:tcW w:w="793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>
            <w:r>
              <w:t>30</w:t>
            </w:r>
          </w:p>
        </w:tc>
        <w:tc>
          <w:tcPr>
            <w:tcW w:w="1030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19350F">
            <w:r>
              <w:t>1</w:t>
            </w:r>
            <w:bookmarkStart w:id="0" w:name="_GoBack"/>
            <w:bookmarkEnd w:id="0"/>
          </w:p>
        </w:tc>
        <w:tc>
          <w:tcPr>
            <w:tcW w:w="1576" w:type="dxa"/>
          </w:tcPr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/>
          <w:p w:rsidR="00285725" w:rsidRDefault="00285725">
            <w:r>
              <w:t>Понедельник</w:t>
            </w:r>
          </w:p>
          <w:p w:rsidR="00285725" w:rsidRDefault="00285725">
            <w:r>
              <w:t>Вторник</w:t>
            </w:r>
          </w:p>
          <w:p w:rsidR="00285725" w:rsidRDefault="00285725">
            <w:r>
              <w:t>Среда</w:t>
            </w:r>
          </w:p>
          <w:p w:rsidR="00285725" w:rsidRDefault="00285725">
            <w:r>
              <w:t>Четверг</w:t>
            </w:r>
          </w:p>
          <w:p w:rsidR="00285725" w:rsidRDefault="00285725">
            <w:r>
              <w:t>Пятница</w:t>
            </w:r>
          </w:p>
        </w:tc>
      </w:tr>
      <w:tr w:rsidR="00285725" w:rsidTr="00F264C2">
        <w:trPr>
          <w:trHeight w:val="994"/>
        </w:trPr>
        <w:tc>
          <w:tcPr>
            <w:tcW w:w="3477" w:type="dxa"/>
          </w:tcPr>
          <w:p w:rsidR="00285725" w:rsidRDefault="00285725" w:rsidP="00285725">
            <w:r>
              <w:t xml:space="preserve">4. </w:t>
            </w:r>
            <w:proofErr w:type="spellStart"/>
            <w:r>
              <w:t>с.Черниговка-с.Меркушевка</w:t>
            </w:r>
            <w:proofErr w:type="spellEnd"/>
            <w:r>
              <w:t xml:space="preserve"> №107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06:55</w:t>
            </w:r>
          </w:p>
          <w:p w:rsidR="00285725" w:rsidRDefault="00285725">
            <w:r>
              <w:t>13:30</w:t>
            </w:r>
          </w:p>
        </w:tc>
        <w:tc>
          <w:tcPr>
            <w:tcW w:w="1111" w:type="dxa"/>
          </w:tcPr>
          <w:p w:rsidR="00285725" w:rsidRDefault="00285725">
            <w:r>
              <w:t>07:30</w:t>
            </w:r>
          </w:p>
          <w:p w:rsidR="00285725" w:rsidRDefault="00285725">
            <w:r>
              <w:t>14:05</w:t>
            </w:r>
          </w:p>
        </w:tc>
        <w:tc>
          <w:tcPr>
            <w:tcW w:w="696" w:type="dxa"/>
          </w:tcPr>
          <w:p w:rsidR="00285725" w:rsidRDefault="00285725"/>
          <w:p w:rsidR="00285725" w:rsidRPr="004122F3" w:rsidRDefault="004122F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93" w:type="dxa"/>
          </w:tcPr>
          <w:p w:rsidR="00285725" w:rsidRDefault="00285725"/>
          <w:p w:rsidR="00285725" w:rsidRDefault="00285725">
            <w:r>
              <w:t>14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1C7F00">
            <w:r>
              <w:t xml:space="preserve">Понедельник </w:t>
            </w:r>
          </w:p>
          <w:p w:rsidR="00285725" w:rsidRDefault="00285725" w:rsidP="001C7F00">
            <w:r>
              <w:t xml:space="preserve">Среда </w:t>
            </w:r>
          </w:p>
          <w:p w:rsidR="00285725" w:rsidRDefault="00285725" w:rsidP="001C7F00">
            <w:r>
              <w:t>Пятница</w:t>
            </w:r>
          </w:p>
        </w:tc>
      </w:tr>
      <w:tr w:rsidR="00285725" w:rsidTr="0078080B">
        <w:tc>
          <w:tcPr>
            <w:tcW w:w="3477" w:type="dxa"/>
          </w:tcPr>
          <w:p w:rsidR="00285725" w:rsidRDefault="00285725" w:rsidP="00F264C2">
            <w:r>
              <w:t xml:space="preserve">5. </w:t>
            </w:r>
            <w:proofErr w:type="spellStart"/>
            <w:r>
              <w:t>с</w:t>
            </w:r>
            <w:r w:rsidR="00F264C2">
              <w:t>Черниговка</w:t>
            </w:r>
            <w:proofErr w:type="spellEnd"/>
            <w:r>
              <w:t xml:space="preserve">- </w:t>
            </w:r>
            <w:proofErr w:type="spellStart"/>
            <w:r>
              <w:t>с.Искра</w:t>
            </w:r>
            <w:proofErr w:type="spellEnd"/>
            <w:r>
              <w:t xml:space="preserve"> №108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06:50</w:t>
            </w:r>
          </w:p>
          <w:p w:rsidR="00285725" w:rsidRDefault="00285725">
            <w:r>
              <w:t>13:50</w:t>
            </w:r>
          </w:p>
        </w:tc>
        <w:tc>
          <w:tcPr>
            <w:tcW w:w="1111" w:type="dxa"/>
          </w:tcPr>
          <w:p w:rsidR="00285725" w:rsidRDefault="00285725">
            <w:r>
              <w:t>07:20</w:t>
            </w:r>
          </w:p>
          <w:p w:rsidR="00285725" w:rsidRDefault="00285725">
            <w:r>
              <w:t>14:20</w:t>
            </w:r>
          </w:p>
        </w:tc>
        <w:tc>
          <w:tcPr>
            <w:tcW w:w="696" w:type="dxa"/>
          </w:tcPr>
          <w:p w:rsidR="00285725" w:rsidRDefault="00285725"/>
          <w:p w:rsidR="00285725" w:rsidRPr="004122F3" w:rsidRDefault="004122F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93" w:type="dxa"/>
          </w:tcPr>
          <w:p w:rsidR="00285725" w:rsidRDefault="00285725"/>
          <w:p w:rsidR="00285725" w:rsidRDefault="00285725">
            <w:r>
              <w:t>14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1C7F00">
            <w:r>
              <w:t xml:space="preserve">Понедельник </w:t>
            </w:r>
          </w:p>
          <w:p w:rsidR="00285725" w:rsidRDefault="00285725" w:rsidP="001C7F00">
            <w:r>
              <w:t xml:space="preserve">Среда </w:t>
            </w:r>
          </w:p>
          <w:p w:rsidR="00285725" w:rsidRDefault="00285725" w:rsidP="001C7F00">
            <w:r>
              <w:t>Пятница</w:t>
            </w:r>
          </w:p>
        </w:tc>
      </w:tr>
      <w:tr w:rsidR="00285725" w:rsidTr="0078080B">
        <w:tc>
          <w:tcPr>
            <w:tcW w:w="3477" w:type="dxa"/>
          </w:tcPr>
          <w:p w:rsidR="00285725" w:rsidRDefault="00F264C2">
            <w:r>
              <w:t>6</w:t>
            </w:r>
            <w:r w:rsidR="00285725">
              <w:t xml:space="preserve">. </w:t>
            </w:r>
            <w:proofErr w:type="spellStart"/>
            <w:r w:rsidR="00285725">
              <w:t>пгт.Сибирцево</w:t>
            </w:r>
            <w:proofErr w:type="spellEnd"/>
            <w:r w:rsidR="00285725">
              <w:t xml:space="preserve">- </w:t>
            </w:r>
            <w:proofErr w:type="spellStart"/>
            <w:r w:rsidR="00285725">
              <w:t>с.Абражеевка</w:t>
            </w:r>
            <w:proofErr w:type="spellEnd"/>
          </w:p>
          <w:p w:rsidR="00285725" w:rsidRDefault="00285725">
            <w:r>
              <w:t>№102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07:35</w:t>
            </w:r>
          </w:p>
          <w:p w:rsidR="00285725" w:rsidRDefault="00285725">
            <w:r>
              <w:t>13:55</w:t>
            </w:r>
          </w:p>
        </w:tc>
        <w:tc>
          <w:tcPr>
            <w:tcW w:w="1111" w:type="dxa"/>
          </w:tcPr>
          <w:p w:rsidR="00285725" w:rsidRDefault="00285725">
            <w:r>
              <w:t>08:00</w:t>
            </w:r>
          </w:p>
          <w:p w:rsidR="00285725" w:rsidRDefault="00285725">
            <w:r>
              <w:t>14:20</w:t>
            </w:r>
          </w:p>
        </w:tc>
        <w:tc>
          <w:tcPr>
            <w:tcW w:w="696" w:type="dxa"/>
          </w:tcPr>
          <w:p w:rsidR="00285725" w:rsidRDefault="00285725"/>
          <w:p w:rsidR="00285725" w:rsidRDefault="00285725">
            <w:r>
              <w:t>20</w:t>
            </w:r>
          </w:p>
        </w:tc>
        <w:tc>
          <w:tcPr>
            <w:tcW w:w="793" w:type="dxa"/>
          </w:tcPr>
          <w:p w:rsidR="00285725" w:rsidRDefault="00285725"/>
          <w:p w:rsidR="00285725" w:rsidRDefault="00285725">
            <w:r>
              <w:t>14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1C7F00">
            <w:r>
              <w:t xml:space="preserve">Понедельник </w:t>
            </w:r>
          </w:p>
          <w:p w:rsidR="00285725" w:rsidRDefault="00285725" w:rsidP="001C7F00">
            <w:r>
              <w:t xml:space="preserve">Среда </w:t>
            </w:r>
          </w:p>
          <w:p w:rsidR="00285725" w:rsidRDefault="00285725" w:rsidP="001C7F00">
            <w:r>
              <w:t>Пятница</w:t>
            </w:r>
          </w:p>
        </w:tc>
      </w:tr>
      <w:tr w:rsidR="00285725" w:rsidTr="0078080B">
        <w:tc>
          <w:tcPr>
            <w:tcW w:w="3477" w:type="dxa"/>
          </w:tcPr>
          <w:p w:rsidR="00285725" w:rsidRDefault="00F264C2">
            <w:r>
              <w:t>7</w:t>
            </w:r>
            <w:r w:rsidR="00285725">
              <w:t xml:space="preserve">. </w:t>
            </w:r>
            <w:proofErr w:type="spellStart"/>
            <w:r w:rsidR="00285725">
              <w:t>с.Черниговка</w:t>
            </w:r>
            <w:proofErr w:type="spellEnd"/>
            <w:r w:rsidR="00285725">
              <w:t xml:space="preserve">- </w:t>
            </w:r>
            <w:proofErr w:type="spellStart"/>
            <w:r w:rsidR="00285725">
              <w:t>с.Снегуровка</w:t>
            </w:r>
            <w:proofErr w:type="spellEnd"/>
            <w:r w:rsidR="00285725">
              <w:t xml:space="preserve"> №109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rPr>
                <w:lang w:val="en-US"/>
              </w:rPr>
              <w:t>08</w:t>
            </w:r>
            <w:r>
              <w:t>:30</w:t>
            </w:r>
          </w:p>
          <w:p w:rsidR="00285725" w:rsidRDefault="00285725">
            <w:r>
              <w:t>15:15</w:t>
            </w:r>
          </w:p>
        </w:tc>
        <w:tc>
          <w:tcPr>
            <w:tcW w:w="1111" w:type="dxa"/>
          </w:tcPr>
          <w:p w:rsidR="00285725" w:rsidRDefault="00285725">
            <w:r>
              <w:t>0</w:t>
            </w:r>
            <w:r>
              <w:rPr>
                <w:lang w:val="en-US"/>
              </w:rPr>
              <w:t>9</w:t>
            </w:r>
            <w:r>
              <w:t>:45</w:t>
            </w:r>
          </w:p>
          <w:p w:rsidR="00285725" w:rsidRDefault="00285725">
            <w:r>
              <w:t>17:05</w:t>
            </w:r>
          </w:p>
        </w:tc>
        <w:tc>
          <w:tcPr>
            <w:tcW w:w="696" w:type="dxa"/>
          </w:tcPr>
          <w:p w:rsidR="00285725" w:rsidRDefault="00285725"/>
          <w:p w:rsidR="00285725" w:rsidRDefault="00285725">
            <w:r>
              <w:t>50</w:t>
            </w:r>
          </w:p>
        </w:tc>
        <w:tc>
          <w:tcPr>
            <w:tcW w:w="793" w:type="dxa"/>
          </w:tcPr>
          <w:p w:rsidR="00285725" w:rsidRDefault="00285725"/>
          <w:p w:rsidR="00285725" w:rsidRDefault="00285725">
            <w:r>
              <w:t>30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1C7F00">
            <w:r>
              <w:t xml:space="preserve">Понедельник </w:t>
            </w:r>
          </w:p>
          <w:p w:rsidR="00285725" w:rsidRDefault="00285725" w:rsidP="001C7F00">
            <w:r>
              <w:t xml:space="preserve">Среда </w:t>
            </w:r>
          </w:p>
          <w:p w:rsidR="00285725" w:rsidRDefault="00285725" w:rsidP="001C7F00">
            <w:r>
              <w:t>Пятница</w:t>
            </w:r>
          </w:p>
        </w:tc>
      </w:tr>
      <w:tr w:rsidR="00285725" w:rsidTr="0078080B">
        <w:tc>
          <w:tcPr>
            <w:tcW w:w="3477" w:type="dxa"/>
          </w:tcPr>
          <w:p w:rsidR="00285725" w:rsidRDefault="004122F3">
            <w:r>
              <w:rPr>
                <w:lang w:val="en-US"/>
              </w:rPr>
              <w:t>8</w:t>
            </w:r>
            <w:r w:rsidR="00285725">
              <w:t xml:space="preserve">. </w:t>
            </w:r>
            <w:proofErr w:type="spellStart"/>
            <w:r w:rsidR="00285725">
              <w:t>с.Черниговка</w:t>
            </w:r>
            <w:proofErr w:type="spellEnd"/>
            <w:r w:rsidR="00285725">
              <w:t>- п.Реттиховка№110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09:30</w:t>
            </w:r>
          </w:p>
          <w:p w:rsidR="00285725" w:rsidRDefault="00285725">
            <w:r>
              <w:t>15:15</w:t>
            </w:r>
          </w:p>
        </w:tc>
        <w:tc>
          <w:tcPr>
            <w:tcW w:w="1111" w:type="dxa"/>
          </w:tcPr>
          <w:p w:rsidR="00285725" w:rsidRDefault="00285725">
            <w:r>
              <w:t>10:30</w:t>
            </w:r>
          </w:p>
          <w:p w:rsidR="00285725" w:rsidRDefault="00285725">
            <w:r>
              <w:t>16:15</w:t>
            </w:r>
          </w:p>
        </w:tc>
        <w:tc>
          <w:tcPr>
            <w:tcW w:w="696" w:type="dxa"/>
          </w:tcPr>
          <w:p w:rsidR="00285725" w:rsidRDefault="00285725"/>
          <w:p w:rsidR="00285725" w:rsidRDefault="00285725"/>
          <w:p w:rsidR="00285725" w:rsidRDefault="00285725">
            <w:r>
              <w:t>32</w:t>
            </w:r>
          </w:p>
          <w:p w:rsidR="00285725" w:rsidRDefault="00285725"/>
        </w:tc>
        <w:tc>
          <w:tcPr>
            <w:tcW w:w="793" w:type="dxa"/>
          </w:tcPr>
          <w:p w:rsidR="00285725" w:rsidRDefault="00285725"/>
          <w:p w:rsidR="00285725" w:rsidRDefault="00285725"/>
          <w:p w:rsidR="00285725" w:rsidRDefault="00285725">
            <w:r>
              <w:t>30</w:t>
            </w:r>
          </w:p>
        </w:tc>
        <w:tc>
          <w:tcPr>
            <w:tcW w:w="1030" w:type="dxa"/>
          </w:tcPr>
          <w:p w:rsidR="00285725" w:rsidRDefault="00285725"/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/>
          <w:p w:rsidR="00285725" w:rsidRDefault="00285725" w:rsidP="008D7B29">
            <w:r>
              <w:t>Вторник</w:t>
            </w:r>
          </w:p>
          <w:p w:rsidR="00285725" w:rsidRDefault="00285725" w:rsidP="008D7B29">
            <w:r>
              <w:t>Четверг</w:t>
            </w:r>
          </w:p>
          <w:p w:rsidR="00285725" w:rsidRDefault="00285725" w:rsidP="00F264C2"/>
        </w:tc>
      </w:tr>
      <w:tr w:rsidR="00285725" w:rsidTr="008D7B29">
        <w:trPr>
          <w:trHeight w:val="1549"/>
        </w:trPr>
        <w:tc>
          <w:tcPr>
            <w:tcW w:w="3477" w:type="dxa"/>
          </w:tcPr>
          <w:p w:rsidR="00285725" w:rsidRDefault="004122F3">
            <w:r>
              <w:rPr>
                <w:lang w:val="en-US"/>
              </w:rPr>
              <w:lastRenderedPageBreak/>
              <w:t>9</w:t>
            </w:r>
            <w:r w:rsidR="00285725">
              <w:t xml:space="preserve">. </w:t>
            </w:r>
            <w:proofErr w:type="spellStart"/>
            <w:r w:rsidR="00285725">
              <w:t>с.Черниговка</w:t>
            </w:r>
            <w:proofErr w:type="spellEnd"/>
            <w:r w:rsidR="00285725">
              <w:t xml:space="preserve">- </w:t>
            </w:r>
            <w:proofErr w:type="spellStart"/>
            <w:r w:rsidR="00285725">
              <w:t>пгт.Сибирцево</w:t>
            </w:r>
            <w:proofErr w:type="spellEnd"/>
            <w:r w:rsidR="00285725">
              <w:t xml:space="preserve"> №111 </w:t>
            </w:r>
          </w:p>
        </w:tc>
        <w:tc>
          <w:tcPr>
            <w:tcW w:w="696" w:type="dxa"/>
          </w:tcPr>
          <w:p w:rsidR="00285725" w:rsidRDefault="00285725"/>
        </w:tc>
        <w:tc>
          <w:tcPr>
            <w:tcW w:w="1111" w:type="dxa"/>
          </w:tcPr>
          <w:p w:rsidR="00285725" w:rsidRDefault="00285725">
            <w:r>
              <w:t>06:50</w:t>
            </w:r>
          </w:p>
          <w:p w:rsidR="00285725" w:rsidRDefault="00285725">
            <w:r>
              <w:t>13:30</w:t>
            </w:r>
          </w:p>
        </w:tc>
        <w:tc>
          <w:tcPr>
            <w:tcW w:w="1111" w:type="dxa"/>
          </w:tcPr>
          <w:p w:rsidR="00285725" w:rsidRDefault="00285725">
            <w:r>
              <w:t>08:25</w:t>
            </w:r>
          </w:p>
          <w:p w:rsidR="00285725" w:rsidRDefault="00285725">
            <w:r>
              <w:t>14:40</w:t>
            </w:r>
          </w:p>
        </w:tc>
        <w:tc>
          <w:tcPr>
            <w:tcW w:w="696" w:type="dxa"/>
          </w:tcPr>
          <w:p w:rsidR="00285725" w:rsidRDefault="00285725"/>
          <w:p w:rsidR="00285725" w:rsidRDefault="00285725">
            <w:r>
              <w:t>20</w:t>
            </w:r>
          </w:p>
        </w:tc>
        <w:tc>
          <w:tcPr>
            <w:tcW w:w="793" w:type="dxa"/>
          </w:tcPr>
          <w:p w:rsidR="00285725" w:rsidRDefault="00285725"/>
          <w:p w:rsidR="00285725" w:rsidRDefault="00285725">
            <w:r>
              <w:t>14</w:t>
            </w:r>
          </w:p>
        </w:tc>
        <w:tc>
          <w:tcPr>
            <w:tcW w:w="1030" w:type="dxa"/>
          </w:tcPr>
          <w:p w:rsidR="00285725" w:rsidRDefault="00285725"/>
          <w:p w:rsidR="00285725" w:rsidRDefault="00285725">
            <w:r>
              <w:t>1</w:t>
            </w:r>
          </w:p>
        </w:tc>
        <w:tc>
          <w:tcPr>
            <w:tcW w:w="1576" w:type="dxa"/>
          </w:tcPr>
          <w:p w:rsidR="00285725" w:rsidRDefault="00285725" w:rsidP="00AC5B25">
            <w:r>
              <w:t xml:space="preserve">Понедельник </w:t>
            </w:r>
          </w:p>
          <w:p w:rsidR="00285725" w:rsidRDefault="00285725" w:rsidP="00AC5B25">
            <w:r>
              <w:t xml:space="preserve">Среда </w:t>
            </w:r>
          </w:p>
          <w:p w:rsidR="00285725" w:rsidRDefault="00285725" w:rsidP="00AC5B25">
            <w:r>
              <w:t>Пятница</w:t>
            </w:r>
          </w:p>
        </w:tc>
      </w:tr>
    </w:tbl>
    <w:p w:rsidR="007720AB" w:rsidRDefault="007720AB"/>
    <w:sectPr w:rsidR="007720AB" w:rsidSect="00772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59" w:rsidRDefault="003A3059">
      <w:r>
        <w:separator/>
      </w:r>
    </w:p>
  </w:endnote>
  <w:endnote w:type="continuationSeparator" w:id="0">
    <w:p w:rsidR="003A3059" w:rsidRDefault="003A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59" w:rsidRDefault="003A3059">
      <w:r>
        <w:separator/>
      </w:r>
    </w:p>
  </w:footnote>
  <w:footnote w:type="continuationSeparator" w:id="0">
    <w:p w:rsidR="003A3059" w:rsidRDefault="003A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AB" w:rsidRDefault="00772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A80"/>
    <w:rsid w:val="000C4C75"/>
    <w:rsid w:val="00163D02"/>
    <w:rsid w:val="0019350F"/>
    <w:rsid w:val="001A319F"/>
    <w:rsid w:val="001C7F00"/>
    <w:rsid w:val="001D374D"/>
    <w:rsid w:val="002308F2"/>
    <w:rsid w:val="00285725"/>
    <w:rsid w:val="003A3059"/>
    <w:rsid w:val="004122F3"/>
    <w:rsid w:val="00492765"/>
    <w:rsid w:val="004C59CC"/>
    <w:rsid w:val="00666A80"/>
    <w:rsid w:val="007720AB"/>
    <w:rsid w:val="0078080B"/>
    <w:rsid w:val="008329D1"/>
    <w:rsid w:val="00857EA5"/>
    <w:rsid w:val="008D7B29"/>
    <w:rsid w:val="00AD5BFB"/>
    <w:rsid w:val="00C5422A"/>
    <w:rsid w:val="00C67A03"/>
    <w:rsid w:val="00C7177A"/>
    <w:rsid w:val="00D1512E"/>
    <w:rsid w:val="00DE0619"/>
    <w:rsid w:val="00E251B5"/>
    <w:rsid w:val="00E821B6"/>
    <w:rsid w:val="00F147CA"/>
    <w:rsid w:val="00F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C5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2021-12-15T04:11:00Z</dcterms:created>
  <dcterms:modified xsi:type="dcterms:W3CDTF">2021-12-16T00:30:00Z</dcterms:modified>
</cp:coreProperties>
</file>